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CF" w:rsidRDefault="00BC00CF">
      <w:r>
        <w:t>Instrukcja klasa 8 język angielski Machynia 27-30 Kwietnia</w:t>
      </w:r>
    </w:p>
    <w:p w:rsidR="00BC00CF" w:rsidRDefault="00BC00CF">
      <w:r>
        <w:t xml:space="preserve"> </w:t>
      </w:r>
      <w:hyperlink r:id="rId4" w:anchor="p=115" w:history="1">
        <w:r w:rsidRPr="00D961FB">
          <w:rPr>
            <w:rStyle w:val="Hyperlink"/>
            <w:rFonts w:cs="Arial"/>
          </w:rPr>
          <w:t>http://flipbook.nowaera.pl/dokumenty/Flipbook/Teen-Explorer-8-podrecznik/#p=115</w:t>
        </w:r>
      </w:hyperlink>
      <w:r>
        <w:t xml:space="preserve"> </w:t>
      </w:r>
    </w:p>
    <w:p w:rsidR="00BC00CF" w:rsidRDefault="00BC00CF">
      <w:r>
        <w:t>Temat: Writing a message w dziale 7 The Wonders of Nature</w:t>
      </w:r>
    </w:p>
    <w:p w:rsidR="00BC00CF" w:rsidRDefault="00BC00CF">
      <w:r>
        <w:t xml:space="preserve">Proszę zapoznać się ze stronami 112-113. W zadaniu B na stronie 112 trzeba przetłumaczyć podkreślone zwroty. Na stronie 113 proszę zrobić zadanie C i przetłumaczcie zwroty. W zadaniu D Tłumaczymy odwrotnie  z polskiego na skrót angielski.  </w:t>
      </w:r>
    </w:p>
    <w:sectPr w:rsidR="00BC00CF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D6"/>
    <w:rsid w:val="002C219A"/>
    <w:rsid w:val="00520BEC"/>
    <w:rsid w:val="0061567F"/>
    <w:rsid w:val="006C294D"/>
    <w:rsid w:val="008529FA"/>
    <w:rsid w:val="00BC00CF"/>
    <w:rsid w:val="00C527D6"/>
    <w:rsid w:val="00D30854"/>
    <w:rsid w:val="00D961FB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4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08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08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8-podrecz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klasa 8 język angielski Machynia 27-30 Kwietnia</dc:title>
  <dc:subject/>
  <dc:creator>Piotr Machynia</dc:creator>
  <cp:keywords/>
  <dc:description/>
  <cp:lastModifiedBy>dell</cp:lastModifiedBy>
  <cp:revision>2</cp:revision>
  <dcterms:created xsi:type="dcterms:W3CDTF">2020-04-27T09:02:00Z</dcterms:created>
  <dcterms:modified xsi:type="dcterms:W3CDTF">2020-04-27T09:02:00Z</dcterms:modified>
</cp:coreProperties>
</file>