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F04" w:rsidRDefault="00B71F04">
      <w:r>
        <w:t>Instrukcja dla klasy 7 angielski Machynia</w:t>
      </w:r>
    </w:p>
    <w:p w:rsidR="00B71F04" w:rsidRDefault="00B71F04">
      <w:r>
        <w:t>Poniżej znajduje się link do książki:</w:t>
      </w:r>
    </w:p>
    <w:p w:rsidR="00B71F04" w:rsidRDefault="00B71F04">
      <w:hyperlink r:id="rId4" w:anchor="p=157" w:history="1">
        <w:r w:rsidRPr="008475AD">
          <w:rPr>
            <w:rStyle w:val="Hyperlink"/>
            <w:rFonts w:cs="Arial"/>
          </w:rPr>
          <w:t>http://flipbook.nowaera.pl/dokumenty/Flipbook/Teen-explorer-7-podrecznik-2/index.html#p=157</w:t>
        </w:r>
      </w:hyperlink>
      <w:r>
        <w:t xml:space="preserve"> </w:t>
      </w:r>
    </w:p>
    <w:p w:rsidR="00B71F04" w:rsidRDefault="00B71F04">
      <w:r>
        <w:t>Temat: Zaimki wskazujące I przedimki.</w:t>
      </w:r>
    </w:p>
    <w:p w:rsidR="00B71F04" w:rsidRDefault="00B71F04">
      <w:r>
        <w:t>Proszę zapoznać się ze stronami 154-155 w podręczniku i przeczytać o powyższych strukturach gramatycznych od punktu 6.1 do 6.2.3 łącznie. W tym tygodniu nie ma wymaganych zadań do wysłania.</w:t>
      </w:r>
    </w:p>
    <w:sectPr w:rsidR="00B71F04" w:rsidSect="00615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5860"/>
    <w:rsid w:val="00160CA6"/>
    <w:rsid w:val="002A53B3"/>
    <w:rsid w:val="0061567F"/>
    <w:rsid w:val="008475AD"/>
    <w:rsid w:val="008529FA"/>
    <w:rsid w:val="00955860"/>
    <w:rsid w:val="00A42035"/>
    <w:rsid w:val="00A841F1"/>
    <w:rsid w:val="00B71F04"/>
    <w:rsid w:val="00FA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A6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42035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A42035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lipbook.nowaera.pl/dokumenty/Flipbook/Teen-explorer-7-podrecznik-2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73</Words>
  <Characters>440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dla klasy 7 angielski Machynia</dc:title>
  <dc:subject/>
  <dc:creator>Piotr Machynia</dc:creator>
  <cp:keywords/>
  <dc:description/>
  <cp:lastModifiedBy>dell</cp:lastModifiedBy>
  <cp:revision>2</cp:revision>
  <dcterms:created xsi:type="dcterms:W3CDTF">2020-04-28T10:15:00Z</dcterms:created>
  <dcterms:modified xsi:type="dcterms:W3CDTF">2020-04-28T10:15:00Z</dcterms:modified>
</cp:coreProperties>
</file>