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48" w:rsidRDefault="005A4948">
      <w:r>
        <w:t>Instrukcja klasa 8 język angielski Machynia 04-05 Maja</w:t>
      </w:r>
    </w:p>
    <w:p w:rsidR="005A4948" w:rsidRDefault="005A4948">
      <w:r>
        <w:t xml:space="preserve"> </w:t>
      </w:r>
      <w:hyperlink r:id="rId4" w:anchor="p=151" w:history="1">
        <w:r w:rsidRPr="001F3A82">
          <w:rPr>
            <w:rStyle w:val="Hyperlink"/>
            <w:rFonts w:cs="Arial"/>
          </w:rPr>
          <w:t>http://flipbook.nowaera.pl/dokumenty/Flipbook/Teen-Explorer-8-podrecznik/#p=151</w:t>
        </w:r>
      </w:hyperlink>
      <w:r>
        <w:t xml:space="preserve"> </w:t>
      </w:r>
    </w:p>
    <w:p w:rsidR="005A4948" w:rsidRDefault="005A4948">
      <w:r>
        <w:t>Temat: Kolejność przymiotników</w:t>
      </w:r>
    </w:p>
    <w:p w:rsidR="005A4948" w:rsidRDefault="005A4948">
      <w:r>
        <w:t xml:space="preserve">Proszę zapoznać się ze stroną 148 w podręczniku. Nie wymahane są żedne zadania, wystarczy jedynie się zapoznać.  </w:t>
      </w:r>
    </w:p>
    <w:sectPr w:rsidR="005A4948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D6"/>
    <w:rsid w:val="001F3A82"/>
    <w:rsid w:val="00253A29"/>
    <w:rsid w:val="005A4948"/>
    <w:rsid w:val="0061567F"/>
    <w:rsid w:val="008529FA"/>
    <w:rsid w:val="009245BF"/>
    <w:rsid w:val="00B95B2C"/>
    <w:rsid w:val="00C527D6"/>
    <w:rsid w:val="00CF2852"/>
    <w:rsid w:val="00D30854"/>
    <w:rsid w:val="00E64679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B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08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08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8-podrecz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klasa 8 język angielski Machynia 04-05 Maja</dc:title>
  <dc:subject/>
  <dc:creator>Piotr Machynia</dc:creator>
  <cp:keywords/>
  <dc:description/>
  <cp:lastModifiedBy>dell</cp:lastModifiedBy>
  <cp:revision>2</cp:revision>
  <dcterms:created xsi:type="dcterms:W3CDTF">2020-05-04T07:44:00Z</dcterms:created>
  <dcterms:modified xsi:type="dcterms:W3CDTF">2020-05-04T07:44:00Z</dcterms:modified>
</cp:coreProperties>
</file>