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668" w:rsidRDefault="005D2668" w:rsidP="00CB0CD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Przedmiot: Wychowanie i edukacja dziecka</w:t>
      </w:r>
      <w:bookmarkStart w:id="0" w:name="_GoBack"/>
      <w:bookmarkEnd w:id="0"/>
    </w:p>
    <w:p w:rsidR="005D2668" w:rsidRDefault="005D2668" w:rsidP="00CB0CD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Prowadząca Ewa Pokora</w:t>
      </w:r>
    </w:p>
    <w:p w:rsidR="005D2668" w:rsidRDefault="005D2668" w:rsidP="00CB0CDA">
      <w:pPr>
        <w:tabs>
          <w:tab w:val="left" w:pos="2280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Zjazd: 09.05.2020r.</w:t>
      </w:r>
      <w:r>
        <w:rPr>
          <w:rFonts w:ascii="Times New Roman" w:hAnsi="Times New Roman"/>
          <w:sz w:val="24"/>
          <w:szCs w:val="24"/>
          <w:lang w:eastAsia="pl-PL"/>
        </w:rPr>
        <w:tab/>
      </w:r>
    </w:p>
    <w:p w:rsidR="005D2668" w:rsidRPr="00BA0138" w:rsidRDefault="005D2668" w:rsidP="00BA0138">
      <w:pPr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A0138">
        <w:rPr>
          <w:rFonts w:ascii="Times New Roman" w:hAnsi="Times New Roman"/>
          <w:b/>
          <w:sz w:val="24"/>
          <w:szCs w:val="24"/>
          <w:lang w:eastAsia="ar-SA"/>
        </w:rPr>
        <w:t>Temat : Autyzm. Charakterys</w:t>
      </w:r>
      <w:r>
        <w:rPr>
          <w:rFonts w:ascii="Times New Roman" w:hAnsi="Times New Roman"/>
          <w:b/>
          <w:sz w:val="24"/>
          <w:szCs w:val="24"/>
          <w:lang w:eastAsia="ar-SA"/>
        </w:rPr>
        <w:t>tyka zaburzeń autystycznych. – 2</w:t>
      </w:r>
      <w:r w:rsidRPr="00BA0138">
        <w:rPr>
          <w:rFonts w:ascii="Times New Roman" w:hAnsi="Times New Roman"/>
          <w:b/>
          <w:sz w:val="24"/>
          <w:szCs w:val="24"/>
          <w:lang w:eastAsia="ar-SA"/>
        </w:rPr>
        <w:t>h</w:t>
      </w:r>
    </w:p>
    <w:p w:rsidR="005D2668" w:rsidRPr="00BA0138" w:rsidRDefault="005D2668" w:rsidP="00BA013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A0138">
        <w:rPr>
          <w:rFonts w:ascii="Times New Roman" w:hAnsi="Times New Roman"/>
          <w:sz w:val="24"/>
          <w:szCs w:val="24"/>
          <w:lang w:eastAsia="ar-SA"/>
        </w:rPr>
        <w:t>Autyzm dziecięcy -  ICD10 –F84.0</w:t>
      </w:r>
    </w:p>
    <w:p w:rsidR="005D2668" w:rsidRPr="00BA0138" w:rsidRDefault="005D2668" w:rsidP="00BA013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A0138">
        <w:rPr>
          <w:rFonts w:ascii="Times New Roman" w:hAnsi="Times New Roman"/>
          <w:sz w:val="24"/>
          <w:szCs w:val="24"/>
          <w:lang w:eastAsia="ar-SA"/>
        </w:rPr>
        <w:t>Powszechnie przyjmuje się, że autyzm jest schorzeniem neurobiologicznym o nieustalonej etiologii.</w:t>
      </w:r>
    </w:p>
    <w:p w:rsidR="005D2668" w:rsidRPr="00BA0138" w:rsidRDefault="005D2668" w:rsidP="00BA013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A0138">
        <w:rPr>
          <w:rFonts w:ascii="Times New Roman" w:hAnsi="Times New Roman" w:cs="Minion Pro"/>
          <w:color w:val="000000"/>
          <w:lang w:eastAsia="ar-SA"/>
        </w:rPr>
        <w:t>Jakościowe nieprawidłowości interakcji społecznych, wzorców po</w:t>
      </w:r>
      <w:r w:rsidRPr="00BA0138">
        <w:rPr>
          <w:rFonts w:ascii="Times New Roman" w:hAnsi="Times New Roman" w:cs="Minion Pro"/>
          <w:color w:val="000000"/>
          <w:lang w:eastAsia="ar-SA"/>
        </w:rPr>
        <w:softHyphen/>
        <w:t>rozumiewania się i ograniczony, stereotypowy wzorzec aktywności:</w:t>
      </w:r>
    </w:p>
    <w:p w:rsidR="005D2668" w:rsidRPr="00BA0138" w:rsidRDefault="005D2668" w:rsidP="00BA013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A0138">
        <w:rPr>
          <w:rFonts w:ascii="Times New Roman" w:hAnsi="Times New Roman"/>
          <w:sz w:val="24"/>
          <w:szCs w:val="24"/>
          <w:lang w:eastAsia="ar-SA"/>
        </w:rPr>
        <w:t>Nieprawidłowe funkcjonowanie wszystkich sfer:</w:t>
      </w:r>
    </w:p>
    <w:p w:rsidR="005D2668" w:rsidRPr="00BA0138" w:rsidRDefault="005D2668" w:rsidP="00BA0138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A0138">
        <w:rPr>
          <w:rFonts w:ascii="Times New Roman" w:hAnsi="Times New Roman"/>
          <w:sz w:val="24"/>
          <w:szCs w:val="24"/>
          <w:lang w:eastAsia="ar-SA"/>
        </w:rPr>
        <w:t>interakcji społecznych,</w:t>
      </w:r>
    </w:p>
    <w:p w:rsidR="005D2668" w:rsidRPr="00BA0138" w:rsidRDefault="005D2668" w:rsidP="00BA0138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A0138">
        <w:rPr>
          <w:rFonts w:ascii="Times New Roman" w:hAnsi="Times New Roman"/>
          <w:sz w:val="24"/>
          <w:szCs w:val="24"/>
          <w:lang w:eastAsia="ar-SA"/>
        </w:rPr>
        <w:t>komunikacji,</w:t>
      </w:r>
    </w:p>
    <w:p w:rsidR="005D2668" w:rsidRPr="00BA0138" w:rsidRDefault="005D2668" w:rsidP="00BA0138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A0138">
        <w:rPr>
          <w:rFonts w:ascii="Times New Roman" w:hAnsi="Times New Roman"/>
          <w:sz w:val="24"/>
          <w:szCs w:val="24"/>
          <w:lang w:eastAsia="ar-SA"/>
        </w:rPr>
        <w:t>wzorców zachowań,</w:t>
      </w:r>
    </w:p>
    <w:p w:rsidR="005D2668" w:rsidRPr="00BA0138" w:rsidRDefault="005D2668" w:rsidP="00BA013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A0138">
        <w:rPr>
          <w:rFonts w:ascii="Times New Roman" w:hAnsi="Times New Roman"/>
          <w:sz w:val="24"/>
          <w:szCs w:val="24"/>
          <w:lang w:eastAsia="ar-SA"/>
        </w:rPr>
        <w:t>pojawiające się przed trzecim rokiem życia</w:t>
      </w:r>
    </w:p>
    <w:p w:rsidR="005D2668" w:rsidRPr="00BA0138" w:rsidRDefault="005D2668" w:rsidP="00BA013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A0138">
        <w:rPr>
          <w:rFonts w:ascii="Times New Roman" w:hAnsi="Times New Roman"/>
          <w:b/>
          <w:sz w:val="24"/>
          <w:szCs w:val="24"/>
          <w:lang w:eastAsia="ar-SA"/>
        </w:rPr>
        <w:t>Zaburzenia spektrum autystycznego – wskazówki diagnostyczne</w:t>
      </w:r>
      <w:r w:rsidRPr="00BA0138">
        <w:rPr>
          <w:rFonts w:ascii="Times New Roman" w:hAnsi="Times New Roman"/>
          <w:sz w:val="24"/>
          <w:szCs w:val="24"/>
          <w:lang w:eastAsia="ar-SA"/>
        </w:rPr>
        <w:t>:</w:t>
      </w:r>
    </w:p>
    <w:p w:rsidR="005D2668" w:rsidRPr="00BA0138" w:rsidRDefault="005D2668" w:rsidP="00BA0138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A0138">
        <w:rPr>
          <w:rFonts w:ascii="Times New Roman" w:hAnsi="Times New Roman"/>
          <w:sz w:val="24"/>
          <w:szCs w:val="24"/>
          <w:lang w:eastAsia="ar-SA"/>
        </w:rPr>
        <w:t>Interakcje społeczne – upośledzona:</w:t>
      </w:r>
    </w:p>
    <w:p w:rsidR="005D2668" w:rsidRPr="00BA0138" w:rsidRDefault="005D2668" w:rsidP="00BA0138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A0138">
        <w:rPr>
          <w:rFonts w:ascii="Times New Roman" w:hAnsi="Times New Roman"/>
          <w:sz w:val="24"/>
          <w:szCs w:val="24"/>
          <w:lang w:eastAsia="ar-SA"/>
        </w:rPr>
        <w:t>ocena sygnałów społeczno – emocjonalnych,</w:t>
      </w:r>
    </w:p>
    <w:p w:rsidR="005D2668" w:rsidRPr="00BA0138" w:rsidRDefault="005D2668" w:rsidP="00BA0138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A0138">
        <w:rPr>
          <w:rFonts w:ascii="Times New Roman" w:hAnsi="Times New Roman"/>
          <w:sz w:val="24"/>
          <w:szCs w:val="24"/>
          <w:lang w:eastAsia="ar-SA"/>
        </w:rPr>
        <w:t>reakcja na uczucia innych, modulacja zachowań,</w:t>
      </w:r>
    </w:p>
    <w:p w:rsidR="005D2668" w:rsidRPr="00BA0138" w:rsidRDefault="005D2668" w:rsidP="00BA0138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A0138">
        <w:rPr>
          <w:rFonts w:ascii="Times New Roman" w:hAnsi="Times New Roman"/>
          <w:sz w:val="24"/>
          <w:szCs w:val="24"/>
          <w:lang w:eastAsia="ar-SA"/>
        </w:rPr>
        <w:t>społeczno</w:t>
      </w:r>
      <w:r w:rsidRPr="00BA0138">
        <w:rPr>
          <w:rFonts w:ascii="Cambria Math" w:hAnsi="Cambria Math" w:cs="Cambria Math"/>
          <w:sz w:val="24"/>
          <w:szCs w:val="24"/>
          <w:lang w:eastAsia="ar-SA"/>
        </w:rPr>
        <w:noBreakHyphen/>
      </w:r>
      <w:r w:rsidRPr="00BA0138">
        <w:rPr>
          <w:rFonts w:ascii="Times New Roman" w:hAnsi="Times New Roman"/>
          <w:sz w:val="24"/>
          <w:szCs w:val="24"/>
          <w:lang w:eastAsia="ar-SA"/>
        </w:rPr>
        <w:t>emocjonalna wzajemność.</w:t>
      </w:r>
    </w:p>
    <w:p w:rsidR="005D2668" w:rsidRPr="00BA0138" w:rsidRDefault="005D2668" w:rsidP="00BA0138">
      <w:pPr>
        <w:tabs>
          <w:tab w:val="left" w:pos="2775"/>
        </w:tabs>
        <w:suppressAutoHyphens/>
        <w:spacing w:after="0" w:line="240" w:lineRule="auto"/>
        <w:rPr>
          <w:rFonts w:ascii="Times New Roman" w:hAnsi="Times New Roman"/>
          <w:sz w:val="12"/>
          <w:szCs w:val="12"/>
          <w:lang w:eastAsia="ar-SA"/>
        </w:rPr>
      </w:pPr>
      <w:r w:rsidRPr="00BA0138">
        <w:rPr>
          <w:rFonts w:ascii="Times New Roman" w:hAnsi="Times New Roman"/>
          <w:sz w:val="12"/>
          <w:szCs w:val="12"/>
          <w:lang w:eastAsia="ar-SA"/>
        </w:rPr>
        <w:tab/>
      </w:r>
    </w:p>
    <w:p w:rsidR="005D2668" w:rsidRPr="00BA0138" w:rsidRDefault="005D2668" w:rsidP="00BA0138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BA0138">
        <w:rPr>
          <w:rFonts w:ascii="Times New Roman" w:hAnsi="Times New Roman"/>
          <w:b/>
          <w:sz w:val="24"/>
          <w:szCs w:val="24"/>
          <w:lang w:eastAsia="ar-SA"/>
        </w:rPr>
        <w:t>Interakcje społeczne:</w:t>
      </w:r>
    </w:p>
    <w:p w:rsidR="005D2668" w:rsidRPr="00BA0138" w:rsidRDefault="005D2668" w:rsidP="00BA013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A0138">
        <w:rPr>
          <w:rFonts w:ascii="Times New Roman" w:hAnsi="Times New Roman"/>
          <w:sz w:val="24"/>
          <w:szCs w:val="24"/>
          <w:lang w:eastAsia="ar-SA"/>
        </w:rPr>
        <w:t>• Kontakt wzrokowy,</w:t>
      </w:r>
    </w:p>
    <w:p w:rsidR="005D2668" w:rsidRPr="00BA0138" w:rsidRDefault="005D2668" w:rsidP="00BA013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A0138">
        <w:rPr>
          <w:rFonts w:ascii="Times New Roman" w:hAnsi="Times New Roman"/>
          <w:sz w:val="24"/>
          <w:szCs w:val="24"/>
          <w:lang w:eastAsia="ar-SA"/>
        </w:rPr>
        <w:t>• mimika twarzy,</w:t>
      </w:r>
    </w:p>
    <w:p w:rsidR="005D2668" w:rsidRPr="00BA0138" w:rsidRDefault="005D2668" w:rsidP="00BA013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A0138">
        <w:rPr>
          <w:rFonts w:ascii="Times New Roman" w:hAnsi="Times New Roman"/>
          <w:sz w:val="24"/>
          <w:szCs w:val="24"/>
          <w:lang w:eastAsia="ar-SA"/>
        </w:rPr>
        <w:t>• uśmiech w sytuacjach społecznych,</w:t>
      </w:r>
    </w:p>
    <w:p w:rsidR="005D2668" w:rsidRPr="00BA0138" w:rsidRDefault="005D2668" w:rsidP="00BA013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A0138">
        <w:rPr>
          <w:rFonts w:ascii="Times New Roman" w:hAnsi="Times New Roman"/>
          <w:sz w:val="24"/>
          <w:szCs w:val="24"/>
          <w:lang w:eastAsia="ar-SA"/>
        </w:rPr>
        <w:t>• gestykulacja,</w:t>
      </w:r>
    </w:p>
    <w:p w:rsidR="005D2668" w:rsidRPr="00BA0138" w:rsidRDefault="005D2668" w:rsidP="00BA013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A0138">
        <w:rPr>
          <w:rFonts w:ascii="Times New Roman" w:hAnsi="Times New Roman"/>
          <w:sz w:val="24"/>
          <w:szCs w:val="24"/>
          <w:lang w:eastAsia="ar-SA"/>
        </w:rPr>
        <w:t>• reakcja na podchodzenie innych dzieci,</w:t>
      </w:r>
    </w:p>
    <w:p w:rsidR="005D2668" w:rsidRPr="00BA0138" w:rsidRDefault="005D2668" w:rsidP="00BA013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A0138">
        <w:rPr>
          <w:rFonts w:ascii="Times New Roman" w:hAnsi="Times New Roman"/>
          <w:sz w:val="24"/>
          <w:szCs w:val="24"/>
          <w:lang w:eastAsia="ar-SA"/>
        </w:rPr>
        <w:t>• zabawa w grupie rówieśniczej,</w:t>
      </w:r>
    </w:p>
    <w:p w:rsidR="005D2668" w:rsidRPr="00BA0138" w:rsidRDefault="005D2668" w:rsidP="00BA013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A0138">
        <w:rPr>
          <w:rFonts w:ascii="Times New Roman" w:hAnsi="Times New Roman"/>
          <w:sz w:val="24"/>
          <w:szCs w:val="24"/>
          <w:lang w:eastAsia="ar-SA"/>
        </w:rPr>
        <w:t>• reakcja na emocje innych osób.</w:t>
      </w:r>
    </w:p>
    <w:p w:rsidR="005D2668" w:rsidRPr="00BA0138" w:rsidRDefault="005D2668" w:rsidP="00BA0138">
      <w:pPr>
        <w:suppressAutoHyphens/>
        <w:spacing w:after="0" w:line="240" w:lineRule="auto"/>
        <w:rPr>
          <w:rFonts w:ascii="Times New Roman" w:hAnsi="Times New Roman"/>
          <w:sz w:val="12"/>
          <w:szCs w:val="12"/>
          <w:lang w:eastAsia="ar-SA"/>
        </w:rPr>
      </w:pPr>
    </w:p>
    <w:p w:rsidR="005D2668" w:rsidRPr="00BA0138" w:rsidRDefault="005D2668" w:rsidP="00BA0138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BA0138">
        <w:rPr>
          <w:rFonts w:ascii="Times New Roman" w:hAnsi="Times New Roman"/>
          <w:b/>
          <w:sz w:val="24"/>
          <w:szCs w:val="24"/>
          <w:lang w:eastAsia="ar-SA"/>
        </w:rPr>
        <w:t>2) Komunikacja</w:t>
      </w:r>
    </w:p>
    <w:p w:rsidR="005D2668" w:rsidRPr="00BA0138" w:rsidRDefault="005D2668" w:rsidP="00BA013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A0138">
        <w:rPr>
          <w:rFonts w:ascii="Times New Roman" w:hAnsi="Times New Roman"/>
          <w:sz w:val="24"/>
          <w:szCs w:val="24"/>
          <w:lang w:eastAsia="ar-SA"/>
        </w:rPr>
        <w:t>Społeczne wykorzystanie mowy, umiejętność dialogu, wyobraźnia i społeczne naśladowanie, elementy twórcze, fantazja, emocjonalna odpowiedź na niewerbalne próby nawiązania kontaktu.</w:t>
      </w:r>
    </w:p>
    <w:p w:rsidR="005D2668" w:rsidRPr="00BA0138" w:rsidRDefault="005D2668" w:rsidP="00BA013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A0138">
        <w:rPr>
          <w:rFonts w:ascii="Times New Roman" w:hAnsi="Times New Roman"/>
          <w:sz w:val="24"/>
          <w:szCs w:val="24"/>
          <w:lang w:eastAsia="ar-SA"/>
        </w:rPr>
        <w:t>Opóźnienie lub zupełny brak rozwoju języka mówionego jednoczesnym brak jednoczesnej kompensacji za pomocą gestów lub mimiki (jako alternatywnego sposobu porozumiewania się).</w:t>
      </w:r>
    </w:p>
    <w:p w:rsidR="005D2668" w:rsidRPr="00BA0138" w:rsidRDefault="005D2668" w:rsidP="00BA013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A0138">
        <w:rPr>
          <w:rFonts w:ascii="Times New Roman" w:hAnsi="Times New Roman"/>
          <w:sz w:val="24"/>
          <w:szCs w:val="24"/>
          <w:lang w:eastAsia="ar-SA"/>
        </w:rPr>
        <w:t>Względny niedostatek inicjatywy i wytrwałości w podejmowaniu lub podtrzymywaniu konwersacji (niezależnie od poziomu umiejętności językowych).</w:t>
      </w:r>
    </w:p>
    <w:p w:rsidR="005D2668" w:rsidRPr="00BA0138" w:rsidRDefault="005D2668" w:rsidP="00BA013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A0138">
        <w:rPr>
          <w:rFonts w:ascii="Times New Roman" w:hAnsi="Times New Roman"/>
          <w:sz w:val="24"/>
          <w:szCs w:val="24"/>
          <w:lang w:eastAsia="ar-SA"/>
        </w:rPr>
        <w:t>Stereotypowe i sztywne operowanie językiem, dziwaczne wykorzystywanie słów, lub zdań.</w:t>
      </w:r>
    </w:p>
    <w:p w:rsidR="005D2668" w:rsidRPr="00BA0138" w:rsidRDefault="005D2668" w:rsidP="00BA013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A0138">
        <w:rPr>
          <w:rFonts w:ascii="Times New Roman" w:hAnsi="Times New Roman"/>
          <w:sz w:val="24"/>
          <w:szCs w:val="24"/>
          <w:lang w:eastAsia="ar-SA"/>
        </w:rPr>
        <w:t>Dziwaczne operowanie językiem.</w:t>
      </w:r>
    </w:p>
    <w:p w:rsidR="005D2668" w:rsidRPr="00BA0138" w:rsidRDefault="005D2668" w:rsidP="00BA013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A0138">
        <w:rPr>
          <w:rFonts w:ascii="Times New Roman" w:hAnsi="Times New Roman"/>
          <w:sz w:val="24"/>
          <w:szCs w:val="24"/>
          <w:lang w:eastAsia="ar-SA"/>
        </w:rPr>
        <w:t>Neologizmy.</w:t>
      </w:r>
    </w:p>
    <w:p w:rsidR="005D2668" w:rsidRPr="00BA0138" w:rsidRDefault="005D2668" w:rsidP="00BA013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A0138">
        <w:rPr>
          <w:rFonts w:ascii="Times New Roman" w:hAnsi="Times New Roman"/>
          <w:sz w:val="24"/>
          <w:szCs w:val="24"/>
          <w:lang w:eastAsia="ar-SA"/>
        </w:rPr>
        <w:t>Echolalie odroczone.</w:t>
      </w:r>
    </w:p>
    <w:p w:rsidR="005D2668" w:rsidRPr="00BA0138" w:rsidRDefault="005D2668" w:rsidP="00BA013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A0138">
        <w:rPr>
          <w:rFonts w:ascii="Times New Roman" w:hAnsi="Times New Roman"/>
          <w:sz w:val="24"/>
          <w:szCs w:val="24"/>
          <w:lang w:eastAsia="ar-SA"/>
        </w:rPr>
        <w:t>Prozodia.</w:t>
      </w:r>
    </w:p>
    <w:p w:rsidR="005D2668" w:rsidRPr="00BA0138" w:rsidRDefault="005D2668" w:rsidP="00BA013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A0138">
        <w:rPr>
          <w:rFonts w:ascii="Times New Roman" w:hAnsi="Times New Roman"/>
          <w:sz w:val="24"/>
          <w:szCs w:val="24"/>
          <w:lang w:eastAsia="ar-SA"/>
        </w:rPr>
        <w:t>Brak różnorodnej zabawy w udawanie „na niby” lub zabawy w naśladowanie ról społecznych. Zabawa „na niby” w grupie rówieśników; należy zwrócić uwagę na spontaniczność, różnorodność, wzajemność, przewodzenie i poddawanie się przywództwu. (Czy dziecko bawi się w „udawanie” z innymi? Czy dziecko rozumie co udają inne dzieci?)</w:t>
      </w:r>
    </w:p>
    <w:p w:rsidR="005D2668" w:rsidRPr="00BA0138" w:rsidRDefault="005D2668" w:rsidP="00BA013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5D2668" w:rsidRPr="00BA0138" w:rsidRDefault="005D2668" w:rsidP="00BA013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5D2668" w:rsidRPr="00BA0138" w:rsidRDefault="005D2668" w:rsidP="00BA013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5D2668" w:rsidRPr="00BA0138" w:rsidRDefault="005D2668" w:rsidP="00BA013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5D2668" w:rsidRPr="00BA0138" w:rsidRDefault="005D2668" w:rsidP="00BA0138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BA0138">
        <w:rPr>
          <w:rFonts w:ascii="Times New Roman" w:hAnsi="Times New Roman"/>
          <w:b/>
          <w:sz w:val="24"/>
          <w:szCs w:val="24"/>
          <w:lang w:eastAsia="ar-SA"/>
        </w:rPr>
        <w:t>Wzorce zachowań</w:t>
      </w:r>
    </w:p>
    <w:p w:rsidR="005D2668" w:rsidRPr="00BA0138" w:rsidRDefault="005D2668" w:rsidP="00BA013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A0138">
        <w:rPr>
          <w:rFonts w:ascii="Times New Roman" w:hAnsi="Times New Roman"/>
          <w:sz w:val="24"/>
          <w:szCs w:val="24"/>
          <w:lang w:eastAsia="ar-SA"/>
        </w:rPr>
        <w:t>Rutyna, sztywność we wszystkich czynnościach, stereotypie, przywiązanie do niecodziennych przedmiotów, niefunkcjonalne zainteresowania.</w:t>
      </w:r>
    </w:p>
    <w:p w:rsidR="005D2668" w:rsidRPr="00BA0138" w:rsidRDefault="005D2668" w:rsidP="00BA013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A0138">
        <w:rPr>
          <w:rFonts w:ascii="Times New Roman" w:hAnsi="Times New Roman"/>
          <w:sz w:val="24"/>
          <w:szCs w:val="24"/>
          <w:lang w:eastAsia="ar-SA"/>
        </w:rPr>
        <w:t>Ograniczone, stereotypowe i sztywne wzorce zachowania, zainteresowań i aktywności.</w:t>
      </w:r>
    </w:p>
    <w:p w:rsidR="005D2668" w:rsidRPr="00BA0138" w:rsidRDefault="005D2668" w:rsidP="00BA013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A0138">
        <w:rPr>
          <w:rFonts w:ascii="Times New Roman" w:hAnsi="Times New Roman"/>
          <w:sz w:val="24"/>
          <w:szCs w:val="24"/>
          <w:lang w:eastAsia="ar-SA"/>
        </w:rPr>
        <w:t>Pochłonięcie jednym, lub kilkoma stereotypowymi zainteresowaniami o nietypowej treści, lub zogniskowaniu.</w:t>
      </w:r>
    </w:p>
    <w:p w:rsidR="005D2668" w:rsidRPr="00BA0138" w:rsidRDefault="005D2668" w:rsidP="00BA013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A0138">
        <w:rPr>
          <w:rFonts w:ascii="Times New Roman" w:hAnsi="Times New Roman"/>
          <w:sz w:val="24"/>
          <w:szCs w:val="24"/>
          <w:lang w:eastAsia="ar-SA"/>
        </w:rPr>
        <w:t xml:space="preserve"> Nietypowa treść, lub zogniskowanie.</w:t>
      </w:r>
    </w:p>
    <w:p w:rsidR="005D2668" w:rsidRPr="00BA0138" w:rsidRDefault="005D2668" w:rsidP="00BA013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A0138">
        <w:rPr>
          <w:rFonts w:ascii="Times New Roman" w:hAnsi="Times New Roman"/>
          <w:sz w:val="24"/>
          <w:szCs w:val="24"/>
          <w:lang w:eastAsia="ar-SA"/>
        </w:rPr>
        <w:t>Ograniczone, stereotypowe i sztywne wzorce zachowania, zainteresowań i aktywności.</w:t>
      </w:r>
    </w:p>
    <w:p w:rsidR="005D2668" w:rsidRPr="00BA0138" w:rsidRDefault="005D2668" w:rsidP="00BA013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A0138">
        <w:rPr>
          <w:rFonts w:ascii="Times New Roman" w:hAnsi="Times New Roman"/>
          <w:sz w:val="24"/>
          <w:szCs w:val="24"/>
          <w:lang w:eastAsia="ar-SA"/>
        </w:rPr>
        <w:t>Rytuały. Sztywne czynności, które dziecko wykonuje, czując konieczność wykonania ich w określony sposób np.: dotykanie jakiegoś punktu przed wyjściem z domu; ciągi słów, które musi wypowiadać.</w:t>
      </w:r>
    </w:p>
    <w:p w:rsidR="005D2668" w:rsidRPr="00BA0138" w:rsidRDefault="005D2668" w:rsidP="00BA013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A0138">
        <w:rPr>
          <w:rFonts w:ascii="Times New Roman" w:hAnsi="Times New Roman"/>
          <w:sz w:val="24"/>
          <w:szCs w:val="24"/>
          <w:lang w:eastAsia="ar-SA"/>
        </w:rPr>
        <w:t>Trudności z akceptacją drobnych zmian. Przesadne reakcje na drobne zmiany rutynowych czynności i zmiany w otoczeniu np.: ustawienie mebli, zmiana samochodu.</w:t>
      </w:r>
    </w:p>
    <w:p w:rsidR="005D2668" w:rsidRPr="00BA0138" w:rsidRDefault="005D2668" w:rsidP="00BA013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A0138">
        <w:rPr>
          <w:rFonts w:ascii="Times New Roman" w:hAnsi="Times New Roman"/>
          <w:sz w:val="24"/>
          <w:szCs w:val="24"/>
          <w:lang w:eastAsia="ar-SA"/>
        </w:rPr>
        <w:t>Stereotypowe i powtarzające się manieryzmy ruchowe: stereotypowe ruchy dłoni i palców; stereotypowe, świadome ruchy całego ciała, stanie na palcach, machanie rękami.</w:t>
      </w:r>
    </w:p>
    <w:p w:rsidR="005D2668" w:rsidRPr="00BA0138" w:rsidRDefault="005D2668" w:rsidP="00BA013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A0138">
        <w:rPr>
          <w:rFonts w:ascii="Times New Roman" w:hAnsi="Times New Roman"/>
          <w:sz w:val="24"/>
          <w:szCs w:val="24"/>
          <w:lang w:eastAsia="ar-SA"/>
        </w:rPr>
        <w:t xml:space="preserve"> Koncentracja na częściach przedmiotów lub cechach zabawek nie związanych z ich przeznaczeniem (zapachu, fakturze, wibracji), przesadna wrażliwość na hałas.</w:t>
      </w:r>
    </w:p>
    <w:p w:rsidR="005D2668" w:rsidRPr="00BA0138" w:rsidRDefault="005D2668" w:rsidP="00BA013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D2668" w:rsidRPr="00BA0138" w:rsidRDefault="005D2668" w:rsidP="00BA0138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BA0138">
        <w:rPr>
          <w:rFonts w:ascii="Times New Roman" w:hAnsi="Times New Roman"/>
          <w:b/>
          <w:sz w:val="24"/>
          <w:szCs w:val="24"/>
          <w:lang w:eastAsia="ar-SA"/>
        </w:rPr>
        <w:t>Uwaga!</w:t>
      </w:r>
    </w:p>
    <w:p w:rsidR="005D2668" w:rsidRPr="00BA0138" w:rsidRDefault="005D2668" w:rsidP="00BA013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A0138">
        <w:rPr>
          <w:rFonts w:ascii="Times New Roman" w:hAnsi="Times New Roman"/>
          <w:sz w:val="24"/>
          <w:szCs w:val="24"/>
          <w:lang w:eastAsia="ar-SA"/>
        </w:rPr>
        <w:t>Jednoznaczne wskaźniki wymagające natychmiastowego skierowania dziecka do specjalisty (psychologa, psychiatry, neurologa):</w:t>
      </w:r>
    </w:p>
    <w:p w:rsidR="005D2668" w:rsidRPr="00BA0138" w:rsidRDefault="005D2668" w:rsidP="00BA013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A0138">
        <w:rPr>
          <w:rFonts w:ascii="Times New Roman" w:hAnsi="Times New Roman"/>
          <w:sz w:val="24"/>
          <w:szCs w:val="24"/>
          <w:lang w:eastAsia="ar-SA"/>
        </w:rPr>
        <w:t>• brak gaworzenia, wskazywania palcem i innych gestów w 12 miesiącu życia,</w:t>
      </w:r>
    </w:p>
    <w:p w:rsidR="005D2668" w:rsidRPr="00BA0138" w:rsidRDefault="005D2668" w:rsidP="00BA013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A0138">
        <w:rPr>
          <w:rFonts w:ascii="Times New Roman" w:hAnsi="Times New Roman"/>
          <w:sz w:val="24"/>
          <w:szCs w:val="24"/>
          <w:lang w:eastAsia="ar-SA"/>
        </w:rPr>
        <w:t>• brak pojedynczych słów w 18 miesiącu życia,</w:t>
      </w:r>
    </w:p>
    <w:p w:rsidR="005D2668" w:rsidRPr="00BA0138" w:rsidRDefault="005D2668" w:rsidP="00BA013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A0138">
        <w:rPr>
          <w:rFonts w:ascii="Times New Roman" w:hAnsi="Times New Roman"/>
          <w:sz w:val="24"/>
          <w:szCs w:val="24"/>
          <w:lang w:eastAsia="ar-SA"/>
        </w:rPr>
        <w:t>• nie wypowiadanie (nie powtarzanie) zwrotów dwuwyrazowych przed 2 rokiem życia.</w:t>
      </w:r>
    </w:p>
    <w:p w:rsidR="005D2668" w:rsidRPr="00BA0138" w:rsidRDefault="005D2668" w:rsidP="00BA0138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5D2668" w:rsidRPr="00BA0138" w:rsidRDefault="005D2668" w:rsidP="00BA0138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5D2668" w:rsidRPr="00CB0CDA" w:rsidRDefault="005D2668" w:rsidP="00CB0CDA">
      <w:pPr>
        <w:rPr>
          <w:rFonts w:ascii="Times New Roman" w:hAnsi="Times New Roman"/>
          <w:sz w:val="20"/>
          <w:szCs w:val="20"/>
          <w:lang w:eastAsia="ar-SA"/>
        </w:rPr>
      </w:pPr>
    </w:p>
    <w:p w:rsidR="005D2668" w:rsidRDefault="005D2668"/>
    <w:sectPr w:rsidR="005D2668" w:rsidSect="00F14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581B"/>
    <w:multiLevelType w:val="hybridMultilevel"/>
    <w:tmpl w:val="C3809AC6"/>
    <w:lvl w:ilvl="0" w:tplc="E0A00414">
      <w:start w:val="3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4E62DE"/>
    <w:multiLevelType w:val="hybridMultilevel"/>
    <w:tmpl w:val="74C2A8D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2E045F"/>
    <w:multiLevelType w:val="hybridMultilevel"/>
    <w:tmpl w:val="5D48F87A"/>
    <w:lvl w:ilvl="0" w:tplc="CB8E8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F7D85"/>
    <w:multiLevelType w:val="hybridMultilevel"/>
    <w:tmpl w:val="62FAADF6"/>
    <w:lvl w:ilvl="0" w:tplc="4CE2FD8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3C571E"/>
    <w:multiLevelType w:val="hybridMultilevel"/>
    <w:tmpl w:val="A23EC67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940F4C"/>
    <w:multiLevelType w:val="hybridMultilevel"/>
    <w:tmpl w:val="7F8EE38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7C50930"/>
    <w:multiLevelType w:val="hybridMultilevel"/>
    <w:tmpl w:val="575CFC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1D9"/>
    <w:rsid w:val="001E22BC"/>
    <w:rsid w:val="003A167D"/>
    <w:rsid w:val="005D2668"/>
    <w:rsid w:val="00B06AE4"/>
    <w:rsid w:val="00BA0138"/>
    <w:rsid w:val="00CB0CDA"/>
    <w:rsid w:val="00E530BE"/>
    <w:rsid w:val="00EE31D9"/>
    <w:rsid w:val="00F1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CD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69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494</Words>
  <Characters>2965</Characters>
  <Application>Microsoft Office Outlook</Application>
  <DocSecurity>0</DocSecurity>
  <Lines>0</Lines>
  <Paragraphs>0</Paragraphs>
  <ScaleCrop>false</ScaleCrop>
  <Company>eSzkola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Przedmiot: Wychowanie i edukacja dziecka</dc:title>
  <dc:subject/>
  <dc:creator>Nauczyciel /Testy</dc:creator>
  <cp:keywords/>
  <dc:description/>
  <cp:lastModifiedBy>dell</cp:lastModifiedBy>
  <cp:revision>2</cp:revision>
  <dcterms:created xsi:type="dcterms:W3CDTF">2020-05-06T06:01:00Z</dcterms:created>
  <dcterms:modified xsi:type="dcterms:W3CDTF">2020-05-06T06:01:00Z</dcterms:modified>
</cp:coreProperties>
</file>