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B3" w:rsidRDefault="00830BB3" w:rsidP="0040522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-5.4pt;margin-top:-4.7pt;width:135pt;height:1in;z-index:251658240;visibility:visible">
            <v:imagedata r:id="rId4" o:title=""/>
            <w10:wrap type="square" side="right"/>
          </v:shape>
        </w:pict>
      </w:r>
    </w:p>
    <w:p w:rsidR="00830BB3" w:rsidRDefault="00830BB3" w:rsidP="0040522F">
      <w:r>
        <w:rPr>
          <w:b/>
          <w:sz w:val="32"/>
          <w:szCs w:val="32"/>
        </w:rPr>
        <w:t xml:space="preserve">  Rolnicze Centrum Kształcenia Ustawicznego </w:t>
      </w:r>
    </w:p>
    <w:p w:rsidR="00830BB3" w:rsidRDefault="00830BB3" w:rsidP="004052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w Namysłowie</w:t>
      </w:r>
    </w:p>
    <w:p w:rsidR="00830BB3" w:rsidRDefault="00830BB3" w:rsidP="0040522F">
      <w:pPr>
        <w:jc w:val="center"/>
        <w:rPr>
          <w:b/>
          <w:sz w:val="32"/>
          <w:szCs w:val="32"/>
        </w:rPr>
      </w:pPr>
    </w:p>
    <w:p w:rsidR="00830BB3" w:rsidRDefault="00830BB3" w:rsidP="0040522F">
      <w:r>
        <w:t xml:space="preserve">   46-100 Namysłów</w:t>
      </w:r>
      <w:r>
        <w:tab/>
      </w:r>
      <w:r>
        <w:tab/>
      </w:r>
      <w:r>
        <w:tab/>
      </w:r>
      <w:r>
        <w:tab/>
      </w:r>
      <w:hyperlink r:id="rId5" w:history="1">
        <w:r>
          <w:rPr>
            <w:rStyle w:val="Hyperlink"/>
          </w:rPr>
          <w:t>www.rcku-namyslow.pl</w:t>
        </w:r>
      </w:hyperlink>
    </w:p>
    <w:p w:rsidR="00830BB3" w:rsidRDefault="00830BB3" w:rsidP="0040522F">
      <w:r>
        <w:t xml:space="preserve">   ul. Pułaskiego </w:t>
      </w:r>
      <w:smartTag w:uri="urn:schemas-microsoft-com:office:smarttags" w:element="metricconverter">
        <w:smartTagPr>
          <w:attr w:name="ProductID" w:val="3 C"/>
        </w:smartTagPr>
        <w:r>
          <w:t>3 C</w:t>
        </w:r>
      </w:smartTag>
      <w:r>
        <w:tab/>
      </w:r>
      <w:r>
        <w:tab/>
      </w:r>
      <w:r>
        <w:tab/>
        <w:t xml:space="preserve">           e - mail: rcku@epoczta.pl</w:t>
      </w:r>
    </w:p>
    <w:tbl>
      <w:tblPr>
        <w:tblpPr w:leftFromText="141" w:rightFromText="141" w:vertAnchor="text" w:horzAnchor="margin" w:tblpY="120"/>
        <w:tblW w:w="1069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90"/>
      </w:tblGrid>
      <w:tr w:rsidR="00830BB3" w:rsidTr="001A4F8B">
        <w:trPr>
          <w:trHeight w:val="80"/>
        </w:trPr>
        <w:tc>
          <w:tcPr>
            <w:tcW w:w="10690" w:type="dxa"/>
            <w:tcBorders>
              <w:top w:val="nil"/>
              <w:left w:val="nil"/>
              <w:right w:val="nil"/>
            </w:tcBorders>
          </w:tcPr>
          <w:p w:rsidR="00830BB3" w:rsidRDefault="00830BB3" w:rsidP="001A4F8B">
            <w:pPr>
              <w:ind w:left="2124"/>
              <w:jc w:val="center"/>
              <w:rPr>
                <w:i/>
                <w:color w:val="FF0000"/>
                <w:sz w:val="4"/>
                <w:szCs w:val="4"/>
              </w:rPr>
            </w:pPr>
          </w:p>
        </w:tc>
      </w:tr>
    </w:tbl>
    <w:p w:rsidR="00830BB3" w:rsidRDefault="00830BB3" w:rsidP="0040522F">
      <w:pPr>
        <w:jc w:val="right"/>
      </w:pPr>
    </w:p>
    <w:p w:rsidR="00830BB3" w:rsidRDefault="00830BB3" w:rsidP="0040522F">
      <w:pPr>
        <w:jc w:val="right"/>
      </w:pPr>
    </w:p>
    <w:p w:rsidR="00830BB3" w:rsidRDefault="00830BB3" w:rsidP="0040522F">
      <w:pPr>
        <w:ind w:left="4956" w:firstLine="708"/>
        <w:jc w:val="center"/>
      </w:pPr>
      <w:r>
        <w:t>Namysłów, dnia 21.05.2020 r.</w:t>
      </w:r>
    </w:p>
    <w:p w:rsidR="00830BB3" w:rsidRDefault="00830BB3" w:rsidP="0040522F">
      <w:pPr>
        <w:jc w:val="right"/>
        <w:rPr>
          <w:b/>
          <w:sz w:val="20"/>
          <w:szCs w:val="20"/>
        </w:rPr>
      </w:pPr>
    </w:p>
    <w:p w:rsidR="00830BB3" w:rsidRDefault="00830BB3" w:rsidP="0040522F"/>
    <w:p w:rsidR="00830BB3" w:rsidRDefault="00830BB3" w:rsidP="0040522F"/>
    <w:p w:rsidR="00830BB3" w:rsidRDefault="00830BB3" w:rsidP="0040522F"/>
    <w:p w:rsidR="00830BB3" w:rsidRDefault="00830BB3" w:rsidP="0040522F"/>
    <w:p w:rsidR="00830BB3" w:rsidRDefault="00830BB3" w:rsidP="0040522F">
      <w:pPr>
        <w:jc w:val="center"/>
        <w:rPr>
          <w:b/>
          <w:sz w:val="28"/>
          <w:szCs w:val="28"/>
        </w:rPr>
      </w:pPr>
      <w:r w:rsidRPr="00CD47AD">
        <w:rPr>
          <w:b/>
          <w:sz w:val="28"/>
          <w:szCs w:val="28"/>
        </w:rPr>
        <w:t>Har</w:t>
      </w:r>
      <w:r>
        <w:rPr>
          <w:b/>
          <w:sz w:val="28"/>
          <w:szCs w:val="28"/>
        </w:rPr>
        <w:t xml:space="preserve">monogram konsultacji Publicznego Liceum Ogólnokształcącego </w:t>
      </w:r>
    </w:p>
    <w:p w:rsidR="00830BB3" w:rsidRDefault="00830BB3" w:rsidP="00405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Dorosłych sem. VI</w:t>
      </w:r>
    </w:p>
    <w:p w:rsidR="00830BB3" w:rsidRDefault="00830BB3" w:rsidP="0040522F">
      <w:pPr>
        <w:jc w:val="center"/>
        <w:rPr>
          <w:b/>
          <w:sz w:val="28"/>
          <w:szCs w:val="28"/>
        </w:rPr>
      </w:pPr>
    </w:p>
    <w:p w:rsidR="00830BB3" w:rsidRDefault="00830BB3" w:rsidP="0040522F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8"/>
        <w:gridCol w:w="2520"/>
        <w:gridCol w:w="1980"/>
        <w:gridCol w:w="2734"/>
      </w:tblGrid>
      <w:tr w:rsidR="00830BB3" w:rsidTr="00DD0010">
        <w:tc>
          <w:tcPr>
            <w:tcW w:w="2088" w:type="dxa"/>
          </w:tcPr>
          <w:p w:rsidR="00830BB3" w:rsidRPr="00843CBD" w:rsidRDefault="00830BB3" w:rsidP="001764CA">
            <w:pPr>
              <w:spacing w:line="360" w:lineRule="auto"/>
              <w:jc w:val="center"/>
              <w:rPr>
                <w:b/>
              </w:rPr>
            </w:pPr>
            <w:r w:rsidRPr="00843CBD">
              <w:rPr>
                <w:b/>
              </w:rPr>
              <w:t>Data konsultacji</w:t>
            </w:r>
          </w:p>
        </w:tc>
        <w:tc>
          <w:tcPr>
            <w:tcW w:w="2520" w:type="dxa"/>
          </w:tcPr>
          <w:p w:rsidR="00830BB3" w:rsidRPr="00843CBD" w:rsidRDefault="00830BB3" w:rsidP="001764CA">
            <w:pPr>
              <w:spacing w:line="360" w:lineRule="auto"/>
              <w:jc w:val="center"/>
              <w:rPr>
                <w:b/>
              </w:rPr>
            </w:pPr>
            <w:r w:rsidRPr="00843CBD">
              <w:rPr>
                <w:b/>
              </w:rPr>
              <w:t>Godzina konsultacji</w:t>
            </w:r>
          </w:p>
        </w:tc>
        <w:tc>
          <w:tcPr>
            <w:tcW w:w="1980" w:type="dxa"/>
          </w:tcPr>
          <w:p w:rsidR="00830BB3" w:rsidRPr="00843CBD" w:rsidRDefault="00830BB3" w:rsidP="001764CA">
            <w:pPr>
              <w:spacing w:line="360" w:lineRule="auto"/>
              <w:jc w:val="center"/>
              <w:rPr>
                <w:b/>
              </w:rPr>
            </w:pPr>
            <w:r w:rsidRPr="00843CBD">
              <w:rPr>
                <w:b/>
              </w:rPr>
              <w:t>Przedmiot</w:t>
            </w:r>
          </w:p>
        </w:tc>
        <w:tc>
          <w:tcPr>
            <w:tcW w:w="2734" w:type="dxa"/>
          </w:tcPr>
          <w:p w:rsidR="00830BB3" w:rsidRPr="00843CBD" w:rsidRDefault="00830BB3" w:rsidP="001764CA">
            <w:pPr>
              <w:spacing w:line="360" w:lineRule="auto"/>
              <w:jc w:val="center"/>
              <w:rPr>
                <w:b/>
              </w:rPr>
            </w:pPr>
            <w:r w:rsidRPr="00843CBD">
              <w:rPr>
                <w:b/>
              </w:rPr>
              <w:t>Nauczyciel prowadzący</w:t>
            </w:r>
          </w:p>
        </w:tc>
      </w:tr>
      <w:tr w:rsidR="00830BB3" w:rsidTr="00DD0010">
        <w:tc>
          <w:tcPr>
            <w:tcW w:w="2088" w:type="dxa"/>
          </w:tcPr>
          <w:p w:rsidR="00830BB3" w:rsidRPr="00843CBD" w:rsidRDefault="00830BB3" w:rsidP="00E93D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03.06.2020 r.</w:t>
            </w:r>
          </w:p>
        </w:tc>
        <w:tc>
          <w:tcPr>
            <w:tcW w:w="2520" w:type="dxa"/>
          </w:tcPr>
          <w:p w:rsidR="00830BB3" w:rsidRPr="00843CBD" w:rsidRDefault="00830BB3" w:rsidP="00E93D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15:00 – 17:00</w:t>
            </w:r>
          </w:p>
        </w:tc>
        <w:tc>
          <w:tcPr>
            <w:tcW w:w="1980" w:type="dxa"/>
          </w:tcPr>
          <w:p w:rsidR="00830BB3" w:rsidRPr="00843CBD" w:rsidRDefault="00830BB3" w:rsidP="00E93DF5">
            <w:pPr>
              <w:spacing w:line="360" w:lineRule="auto"/>
              <w:jc w:val="center"/>
              <w:rPr>
                <w:b/>
              </w:rPr>
            </w:pPr>
            <w:r w:rsidRPr="00843CBD">
              <w:rPr>
                <w:b/>
              </w:rPr>
              <w:t>Język polski</w:t>
            </w:r>
          </w:p>
        </w:tc>
        <w:tc>
          <w:tcPr>
            <w:tcW w:w="2734" w:type="dxa"/>
          </w:tcPr>
          <w:p w:rsidR="00830BB3" w:rsidRDefault="00830BB3" w:rsidP="00E93DF5">
            <w:pPr>
              <w:spacing w:line="360" w:lineRule="auto"/>
              <w:jc w:val="center"/>
              <w:rPr>
                <w:b/>
              </w:rPr>
            </w:pPr>
            <w:r w:rsidRPr="00843CBD">
              <w:rPr>
                <w:b/>
              </w:rPr>
              <w:t>M. Iwanyszczuk</w:t>
            </w:r>
          </w:p>
          <w:p w:rsidR="00830BB3" w:rsidRPr="00843CBD" w:rsidRDefault="00830BB3" w:rsidP="00E93D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Sala 1</w:t>
            </w:r>
          </w:p>
        </w:tc>
      </w:tr>
      <w:tr w:rsidR="00830BB3" w:rsidTr="00DD0010">
        <w:tc>
          <w:tcPr>
            <w:tcW w:w="2088" w:type="dxa"/>
          </w:tcPr>
          <w:p w:rsidR="00830BB3" w:rsidRPr="00843CBD" w:rsidRDefault="00830BB3" w:rsidP="00E93DF5">
            <w:pPr>
              <w:tabs>
                <w:tab w:val="right" w:pos="2194"/>
              </w:tabs>
              <w:spacing w:line="360" w:lineRule="auto"/>
              <w:jc w:val="center"/>
              <w:rPr>
                <w:b/>
              </w:rPr>
            </w:pPr>
            <w:r w:rsidRPr="00843CBD">
              <w:rPr>
                <w:b/>
              </w:rPr>
              <w:t>03.06.2020 r.</w:t>
            </w:r>
          </w:p>
        </w:tc>
        <w:tc>
          <w:tcPr>
            <w:tcW w:w="2520" w:type="dxa"/>
          </w:tcPr>
          <w:p w:rsidR="00830BB3" w:rsidRPr="00843CBD" w:rsidRDefault="00830BB3" w:rsidP="00E93DF5">
            <w:pPr>
              <w:spacing w:line="360" w:lineRule="auto"/>
              <w:jc w:val="center"/>
              <w:rPr>
                <w:b/>
              </w:rPr>
            </w:pPr>
            <w:r w:rsidRPr="00843CBD">
              <w:rPr>
                <w:b/>
              </w:rPr>
              <w:t>14:30 – 16:00</w:t>
            </w:r>
          </w:p>
        </w:tc>
        <w:tc>
          <w:tcPr>
            <w:tcW w:w="1980" w:type="dxa"/>
          </w:tcPr>
          <w:p w:rsidR="00830BB3" w:rsidRPr="00843CBD" w:rsidRDefault="00830BB3" w:rsidP="00E93DF5">
            <w:pPr>
              <w:spacing w:line="360" w:lineRule="auto"/>
              <w:jc w:val="center"/>
              <w:rPr>
                <w:b/>
              </w:rPr>
            </w:pPr>
            <w:r w:rsidRPr="00843CBD">
              <w:rPr>
                <w:b/>
              </w:rPr>
              <w:t>Matematyka</w:t>
            </w:r>
          </w:p>
        </w:tc>
        <w:tc>
          <w:tcPr>
            <w:tcW w:w="2734" w:type="dxa"/>
          </w:tcPr>
          <w:p w:rsidR="00830BB3" w:rsidRPr="00843CBD" w:rsidRDefault="00830BB3" w:rsidP="00E93DF5">
            <w:pPr>
              <w:spacing w:line="360" w:lineRule="auto"/>
              <w:jc w:val="center"/>
              <w:rPr>
                <w:b/>
              </w:rPr>
            </w:pPr>
            <w:r w:rsidRPr="00843CBD">
              <w:rPr>
                <w:b/>
              </w:rPr>
              <w:t xml:space="preserve">M. Porada </w:t>
            </w:r>
            <w:r>
              <w:rPr>
                <w:b/>
              </w:rPr>
              <w:t>–</w:t>
            </w:r>
            <w:r w:rsidRPr="00843CBD">
              <w:rPr>
                <w:b/>
              </w:rPr>
              <w:t xml:space="preserve"> Jańska</w:t>
            </w:r>
            <w:r>
              <w:rPr>
                <w:b/>
              </w:rPr>
              <w:t xml:space="preserve"> Sala 2</w:t>
            </w:r>
          </w:p>
        </w:tc>
      </w:tr>
      <w:tr w:rsidR="00830BB3" w:rsidTr="00DD0010">
        <w:tc>
          <w:tcPr>
            <w:tcW w:w="2088" w:type="dxa"/>
          </w:tcPr>
          <w:p w:rsidR="00830BB3" w:rsidRPr="00843CBD" w:rsidRDefault="00830BB3" w:rsidP="00E93D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02.06.2020 r.</w:t>
            </w:r>
          </w:p>
        </w:tc>
        <w:tc>
          <w:tcPr>
            <w:tcW w:w="2520" w:type="dxa"/>
          </w:tcPr>
          <w:p w:rsidR="00830BB3" w:rsidRPr="00843CBD" w:rsidRDefault="00830BB3" w:rsidP="00E93D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18:00 – 19:30</w:t>
            </w:r>
          </w:p>
        </w:tc>
        <w:tc>
          <w:tcPr>
            <w:tcW w:w="1980" w:type="dxa"/>
          </w:tcPr>
          <w:p w:rsidR="00830BB3" w:rsidRPr="00843CBD" w:rsidRDefault="00830BB3" w:rsidP="00E93DF5">
            <w:pPr>
              <w:spacing w:line="360" w:lineRule="auto"/>
              <w:jc w:val="center"/>
              <w:rPr>
                <w:b/>
              </w:rPr>
            </w:pPr>
            <w:r w:rsidRPr="00843CBD">
              <w:rPr>
                <w:b/>
              </w:rPr>
              <w:t>Język angielski</w:t>
            </w:r>
          </w:p>
        </w:tc>
        <w:tc>
          <w:tcPr>
            <w:tcW w:w="2734" w:type="dxa"/>
          </w:tcPr>
          <w:p w:rsidR="00830BB3" w:rsidRDefault="00830BB3" w:rsidP="00E93DF5">
            <w:pPr>
              <w:spacing w:line="360" w:lineRule="auto"/>
              <w:jc w:val="center"/>
              <w:rPr>
                <w:b/>
              </w:rPr>
            </w:pPr>
            <w:r w:rsidRPr="00843CBD">
              <w:rPr>
                <w:b/>
              </w:rPr>
              <w:t>R. Stefaniak</w:t>
            </w:r>
            <w:r>
              <w:rPr>
                <w:b/>
              </w:rPr>
              <w:t xml:space="preserve"> </w:t>
            </w:r>
          </w:p>
          <w:p w:rsidR="00830BB3" w:rsidRPr="00843CBD" w:rsidRDefault="00830BB3" w:rsidP="00E93D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Sala 1</w:t>
            </w:r>
          </w:p>
        </w:tc>
      </w:tr>
      <w:tr w:rsidR="00830BB3" w:rsidTr="00DD0010">
        <w:tc>
          <w:tcPr>
            <w:tcW w:w="2088" w:type="dxa"/>
          </w:tcPr>
          <w:p w:rsidR="00830BB3" w:rsidRPr="00843CBD" w:rsidRDefault="00830BB3" w:rsidP="00E93DF5">
            <w:pPr>
              <w:spacing w:line="360" w:lineRule="auto"/>
              <w:jc w:val="center"/>
              <w:rPr>
                <w:b/>
              </w:rPr>
            </w:pPr>
            <w:r w:rsidRPr="00843CBD">
              <w:rPr>
                <w:b/>
                <w:sz w:val="22"/>
                <w:szCs w:val="22"/>
              </w:rPr>
              <w:t>03.06.2020 r.</w:t>
            </w:r>
          </w:p>
        </w:tc>
        <w:tc>
          <w:tcPr>
            <w:tcW w:w="2520" w:type="dxa"/>
          </w:tcPr>
          <w:p w:rsidR="00830BB3" w:rsidRPr="00843CBD" w:rsidRDefault="00830BB3" w:rsidP="00E93DF5">
            <w:pPr>
              <w:spacing w:line="360" w:lineRule="auto"/>
              <w:jc w:val="center"/>
              <w:rPr>
                <w:b/>
              </w:rPr>
            </w:pPr>
            <w:r w:rsidRPr="00843CBD">
              <w:rPr>
                <w:b/>
              </w:rPr>
              <w:t>14:30 – 16:00</w:t>
            </w:r>
          </w:p>
        </w:tc>
        <w:tc>
          <w:tcPr>
            <w:tcW w:w="1980" w:type="dxa"/>
          </w:tcPr>
          <w:p w:rsidR="00830BB3" w:rsidRPr="00843CBD" w:rsidRDefault="00830BB3" w:rsidP="00E93DF5">
            <w:pPr>
              <w:spacing w:line="360" w:lineRule="auto"/>
              <w:jc w:val="center"/>
              <w:rPr>
                <w:b/>
              </w:rPr>
            </w:pPr>
            <w:r w:rsidRPr="00843CBD">
              <w:rPr>
                <w:b/>
                <w:sz w:val="22"/>
                <w:szCs w:val="22"/>
              </w:rPr>
              <w:t>Geografia</w:t>
            </w:r>
          </w:p>
        </w:tc>
        <w:tc>
          <w:tcPr>
            <w:tcW w:w="2734" w:type="dxa"/>
          </w:tcPr>
          <w:p w:rsidR="00830BB3" w:rsidRDefault="00830BB3" w:rsidP="00E93DF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43CBD">
              <w:rPr>
                <w:b/>
                <w:sz w:val="22"/>
                <w:szCs w:val="22"/>
              </w:rPr>
              <w:t>E. Idasiak – Lach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30BB3" w:rsidRPr="00DD0010" w:rsidRDefault="00830BB3" w:rsidP="00E93DF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 8</w:t>
            </w:r>
          </w:p>
        </w:tc>
      </w:tr>
      <w:tr w:rsidR="00830BB3" w:rsidTr="00DD0010">
        <w:tc>
          <w:tcPr>
            <w:tcW w:w="2088" w:type="dxa"/>
          </w:tcPr>
          <w:p w:rsidR="00830BB3" w:rsidRPr="00843CBD" w:rsidRDefault="00830BB3" w:rsidP="00E93D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05.06</w:t>
            </w:r>
            <w:r w:rsidRPr="00843CBD">
              <w:rPr>
                <w:b/>
                <w:sz w:val="22"/>
                <w:szCs w:val="22"/>
              </w:rPr>
              <w:t>.2020 r.</w:t>
            </w:r>
          </w:p>
        </w:tc>
        <w:tc>
          <w:tcPr>
            <w:tcW w:w="2520" w:type="dxa"/>
          </w:tcPr>
          <w:p w:rsidR="00830BB3" w:rsidRPr="00843CBD" w:rsidRDefault="00830BB3" w:rsidP="00E93DF5">
            <w:pPr>
              <w:spacing w:line="360" w:lineRule="auto"/>
              <w:jc w:val="center"/>
              <w:rPr>
                <w:b/>
              </w:rPr>
            </w:pPr>
            <w:r w:rsidRPr="00843CBD">
              <w:rPr>
                <w:b/>
                <w:sz w:val="22"/>
                <w:szCs w:val="22"/>
              </w:rPr>
              <w:t>15:00 – 17:00</w:t>
            </w:r>
          </w:p>
        </w:tc>
        <w:tc>
          <w:tcPr>
            <w:tcW w:w="1980" w:type="dxa"/>
          </w:tcPr>
          <w:p w:rsidR="00830BB3" w:rsidRPr="00843CBD" w:rsidRDefault="00830BB3" w:rsidP="00E93DF5">
            <w:pPr>
              <w:spacing w:line="360" w:lineRule="auto"/>
              <w:jc w:val="center"/>
              <w:rPr>
                <w:b/>
              </w:rPr>
            </w:pPr>
            <w:r w:rsidRPr="00843CBD">
              <w:rPr>
                <w:b/>
                <w:sz w:val="22"/>
                <w:szCs w:val="22"/>
              </w:rPr>
              <w:t>WOS</w:t>
            </w:r>
          </w:p>
        </w:tc>
        <w:tc>
          <w:tcPr>
            <w:tcW w:w="2734" w:type="dxa"/>
          </w:tcPr>
          <w:p w:rsidR="00830BB3" w:rsidRDefault="00830BB3" w:rsidP="00E93DF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43CBD">
              <w:rPr>
                <w:b/>
                <w:sz w:val="22"/>
                <w:szCs w:val="22"/>
              </w:rPr>
              <w:t>K. Jarosz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30BB3" w:rsidRPr="00843CBD" w:rsidRDefault="00830BB3" w:rsidP="00E93D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Sala 5</w:t>
            </w:r>
          </w:p>
        </w:tc>
      </w:tr>
    </w:tbl>
    <w:p w:rsidR="00830BB3" w:rsidRDefault="00830BB3" w:rsidP="0040522F">
      <w:pPr>
        <w:rPr>
          <w:b/>
          <w:sz w:val="28"/>
          <w:szCs w:val="28"/>
        </w:rPr>
      </w:pPr>
    </w:p>
    <w:p w:rsidR="00830BB3" w:rsidRDefault="00830BB3" w:rsidP="0040522F">
      <w:pPr>
        <w:rPr>
          <w:b/>
          <w:sz w:val="28"/>
          <w:szCs w:val="28"/>
        </w:rPr>
      </w:pPr>
    </w:p>
    <w:p w:rsidR="00830BB3" w:rsidRDefault="00830BB3" w:rsidP="0040522F">
      <w:pPr>
        <w:rPr>
          <w:b/>
          <w:sz w:val="28"/>
          <w:szCs w:val="28"/>
        </w:rPr>
      </w:pPr>
    </w:p>
    <w:p w:rsidR="00830BB3" w:rsidRPr="00CD47AD" w:rsidRDefault="00830BB3" w:rsidP="0040522F">
      <w:pPr>
        <w:rPr>
          <w:b/>
          <w:sz w:val="28"/>
          <w:szCs w:val="28"/>
        </w:rPr>
      </w:pPr>
    </w:p>
    <w:p w:rsidR="00830BB3" w:rsidRDefault="00830BB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poważaniem </w:t>
      </w:r>
    </w:p>
    <w:p w:rsidR="00830BB3" w:rsidRDefault="00830BB3"/>
    <w:p w:rsidR="00830BB3" w:rsidRDefault="00830BB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Zdzisława Letka</w:t>
      </w:r>
    </w:p>
    <w:sectPr w:rsidR="00830BB3" w:rsidSect="0099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22F"/>
    <w:rsid w:val="001764CA"/>
    <w:rsid w:val="001A4F8B"/>
    <w:rsid w:val="00226D91"/>
    <w:rsid w:val="00314BA0"/>
    <w:rsid w:val="0040522F"/>
    <w:rsid w:val="00420EF7"/>
    <w:rsid w:val="004534CF"/>
    <w:rsid w:val="004E327C"/>
    <w:rsid w:val="004F4C85"/>
    <w:rsid w:val="00525EEB"/>
    <w:rsid w:val="0054165D"/>
    <w:rsid w:val="00830BB3"/>
    <w:rsid w:val="00843CBD"/>
    <w:rsid w:val="008C7996"/>
    <w:rsid w:val="008F2CBC"/>
    <w:rsid w:val="00901BBD"/>
    <w:rsid w:val="009426E5"/>
    <w:rsid w:val="009949C9"/>
    <w:rsid w:val="009C0722"/>
    <w:rsid w:val="00A05A29"/>
    <w:rsid w:val="00A57234"/>
    <w:rsid w:val="00AC3A12"/>
    <w:rsid w:val="00AC65AB"/>
    <w:rsid w:val="00CD47AD"/>
    <w:rsid w:val="00DD0010"/>
    <w:rsid w:val="00E07896"/>
    <w:rsid w:val="00E50F13"/>
    <w:rsid w:val="00E65600"/>
    <w:rsid w:val="00E93DF5"/>
    <w:rsid w:val="00F9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522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052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ku-namyslow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112</Words>
  <Characters>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dell</cp:lastModifiedBy>
  <cp:revision>6</cp:revision>
  <dcterms:created xsi:type="dcterms:W3CDTF">2020-05-20T06:21:00Z</dcterms:created>
  <dcterms:modified xsi:type="dcterms:W3CDTF">2020-05-21T08:17:00Z</dcterms:modified>
</cp:coreProperties>
</file>