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9" w:rsidRDefault="00443059" w:rsidP="00CD47A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-5.4pt;margin-top:-4.7pt;width:135pt;height:1in;z-index:251658240;visibility:visible">
            <v:imagedata r:id="rId4" o:title=""/>
            <w10:wrap type="square" side="right"/>
          </v:shape>
        </w:pict>
      </w:r>
    </w:p>
    <w:p w:rsidR="00443059" w:rsidRDefault="00443059" w:rsidP="00CD47AD">
      <w:r>
        <w:rPr>
          <w:b/>
          <w:sz w:val="32"/>
          <w:szCs w:val="32"/>
        </w:rPr>
        <w:t xml:space="preserve">  Rolnicze Centrum Kształcenia Ustawicznego </w:t>
      </w:r>
    </w:p>
    <w:p w:rsidR="00443059" w:rsidRDefault="00443059" w:rsidP="00CD47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w Namysłowie</w:t>
      </w:r>
    </w:p>
    <w:p w:rsidR="00443059" w:rsidRDefault="00443059" w:rsidP="00CD47AD">
      <w:pPr>
        <w:jc w:val="center"/>
        <w:rPr>
          <w:b/>
          <w:sz w:val="32"/>
          <w:szCs w:val="32"/>
        </w:rPr>
      </w:pPr>
    </w:p>
    <w:p w:rsidR="00443059" w:rsidRDefault="00443059" w:rsidP="00CD47AD">
      <w:r>
        <w:t xml:space="preserve">   46-100 Namysłów</w:t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www.rcku-namyslow.pl</w:t>
        </w:r>
      </w:hyperlink>
    </w:p>
    <w:p w:rsidR="00443059" w:rsidRDefault="00443059" w:rsidP="00CD47AD">
      <w:r>
        <w:t xml:space="preserve">   ul. Pułaskiego </w:t>
      </w:r>
      <w:smartTag w:uri="urn:schemas-microsoft-com:office:smarttags" w:element="metricconverter">
        <w:smartTagPr>
          <w:attr w:name="ProductID" w:val="3 C"/>
        </w:smartTagPr>
        <w:r>
          <w:t>3 C</w:t>
        </w:r>
      </w:smartTag>
      <w:r>
        <w:tab/>
      </w:r>
      <w:r>
        <w:tab/>
      </w:r>
      <w:r>
        <w:tab/>
        <w:t xml:space="preserve">           e - mail: rcku@epoczta.pl</w:t>
      </w:r>
    </w:p>
    <w:tbl>
      <w:tblPr>
        <w:tblpPr w:leftFromText="141" w:rightFromText="141" w:vertAnchor="text" w:horzAnchor="margin" w:tblpY="120"/>
        <w:tblW w:w="1069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0"/>
      </w:tblGrid>
      <w:tr w:rsidR="00443059" w:rsidTr="001A4F8B">
        <w:trPr>
          <w:trHeight w:val="80"/>
        </w:trPr>
        <w:tc>
          <w:tcPr>
            <w:tcW w:w="10690" w:type="dxa"/>
            <w:tcBorders>
              <w:top w:val="nil"/>
              <w:left w:val="nil"/>
              <w:right w:val="nil"/>
            </w:tcBorders>
          </w:tcPr>
          <w:p w:rsidR="00443059" w:rsidRDefault="00443059" w:rsidP="001A4F8B">
            <w:pPr>
              <w:ind w:left="2124"/>
              <w:jc w:val="center"/>
              <w:rPr>
                <w:i/>
                <w:color w:val="FF0000"/>
                <w:sz w:val="4"/>
                <w:szCs w:val="4"/>
              </w:rPr>
            </w:pPr>
          </w:p>
        </w:tc>
      </w:tr>
    </w:tbl>
    <w:p w:rsidR="00443059" w:rsidRDefault="00443059" w:rsidP="00CD47AD">
      <w:pPr>
        <w:jc w:val="right"/>
      </w:pPr>
    </w:p>
    <w:p w:rsidR="00443059" w:rsidRDefault="00443059" w:rsidP="00CD47AD">
      <w:pPr>
        <w:jc w:val="right"/>
      </w:pPr>
    </w:p>
    <w:p w:rsidR="00443059" w:rsidRDefault="00443059" w:rsidP="00CD47AD">
      <w:pPr>
        <w:ind w:left="4956" w:firstLine="708"/>
        <w:jc w:val="center"/>
      </w:pPr>
      <w:r>
        <w:t>Namysłów, dnia 21.05.2020 r.</w:t>
      </w:r>
    </w:p>
    <w:p w:rsidR="00443059" w:rsidRDefault="00443059" w:rsidP="00CD47AD">
      <w:pPr>
        <w:jc w:val="right"/>
        <w:rPr>
          <w:b/>
          <w:sz w:val="20"/>
          <w:szCs w:val="20"/>
        </w:rPr>
      </w:pPr>
    </w:p>
    <w:p w:rsidR="00443059" w:rsidRDefault="00443059" w:rsidP="00CD47AD"/>
    <w:p w:rsidR="00443059" w:rsidRDefault="00443059" w:rsidP="00CD47AD"/>
    <w:p w:rsidR="00443059" w:rsidRDefault="00443059" w:rsidP="00CD47AD"/>
    <w:p w:rsidR="00443059" w:rsidRDefault="00443059" w:rsidP="00CD47AD"/>
    <w:p w:rsidR="00443059" w:rsidRDefault="00443059" w:rsidP="00CD47AD">
      <w:pPr>
        <w:jc w:val="center"/>
        <w:rPr>
          <w:b/>
          <w:sz w:val="28"/>
          <w:szCs w:val="28"/>
        </w:rPr>
      </w:pPr>
      <w:r w:rsidRPr="00CD47AD">
        <w:rPr>
          <w:b/>
          <w:sz w:val="28"/>
          <w:szCs w:val="28"/>
        </w:rPr>
        <w:t>Harmonogram konsultacji Szkoły Podstawowej dla Dorosłych klasa VIII</w:t>
      </w:r>
    </w:p>
    <w:p w:rsidR="00443059" w:rsidRDefault="00443059" w:rsidP="00CD47AD">
      <w:pPr>
        <w:jc w:val="center"/>
        <w:rPr>
          <w:b/>
          <w:sz w:val="28"/>
          <w:szCs w:val="28"/>
        </w:rPr>
      </w:pPr>
    </w:p>
    <w:p w:rsidR="00443059" w:rsidRDefault="00443059" w:rsidP="00CD47AD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2441"/>
        <w:gridCol w:w="1843"/>
        <w:gridCol w:w="2628"/>
      </w:tblGrid>
      <w:tr w:rsidR="00443059" w:rsidTr="00F2475D">
        <w:tc>
          <w:tcPr>
            <w:tcW w:w="2410" w:type="dxa"/>
          </w:tcPr>
          <w:p w:rsidR="00443059" w:rsidRPr="00F2475D" w:rsidRDefault="00443059" w:rsidP="00F2475D">
            <w:pPr>
              <w:jc w:val="center"/>
              <w:rPr>
                <w:b/>
              </w:rPr>
            </w:pPr>
            <w:r w:rsidRPr="00F2475D">
              <w:rPr>
                <w:b/>
              </w:rPr>
              <w:t>Data konsultacji</w:t>
            </w:r>
          </w:p>
        </w:tc>
        <w:tc>
          <w:tcPr>
            <w:tcW w:w="2441" w:type="dxa"/>
          </w:tcPr>
          <w:p w:rsidR="00443059" w:rsidRPr="00F2475D" w:rsidRDefault="00443059" w:rsidP="00F2475D">
            <w:pPr>
              <w:jc w:val="center"/>
              <w:rPr>
                <w:b/>
              </w:rPr>
            </w:pPr>
            <w:r w:rsidRPr="00F2475D">
              <w:rPr>
                <w:b/>
              </w:rPr>
              <w:t>Godzina konsultacji</w:t>
            </w:r>
          </w:p>
        </w:tc>
        <w:tc>
          <w:tcPr>
            <w:tcW w:w="1843" w:type="dxa"/>
          </w:tcPr>
          <w:p w:rsidR="00443059" w:rsidRPr="00F2475D" w:rsidRDefault="00443059" w:rsidP="00F2475D">
            <w:pPr>
              <w:jc w:val="center"/>
              <w:rPr>
                <w:b/>
              </w:rPr>
            </w:pPr>
            <w:r w:rsidRPr="00F2475D">
              <w:rPr>
                <w:b/>
              </w:rPr>
              <w:t>Przedmiot</w:t>
            </w:r>
          </w:p>
        </w:tc>
        <w:tc>
          <w:tcPr>
            <w:tcW w:w="2628" w:type="dxa"/>
          </w:tcPr>
          <w:p w:rsidR="00443059" w:rsidRPr="00F2475D" w:rsidRDefault="00443059" w:rsidP="00F2475D">
            <w:pPr>
              <w:jc w:val="center"/>
              <w:rPr>
                <w:b/>
              </w:rPr>
            </w:pPr>
            <w:r w:rsidRPr="00F2475D">
              <w:rPr>
                <w:b/>
              </w:rPr>
              <w:t>Nauczyciel prowadzący</w:t>
            </w:r>
          </w:p>
        </w:tc>
      </w:tr>
      <w:tr w:rsidR="00443059" w:rsidTr="00F2475D">
        <w:tc>
          <w:tcPr>
            <w:tcW w:w="2410" w:type="dxa"/>
          </w:tcPr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25.05.2020 r.</w:t>
            </w:r>
          </w:p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01.06.2020 r.</w:t>
            </w:r>
          </w:p>
        </w:tc>
        <w:tc>
          <w:tcPr>
            <w:tcW w:w="2441" w:type="dxa"/>
          </w:tcPr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12:30 – 14:30</w:t>
            </w:r>
          </w:p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12:30 – 14:30</w:t>
            </w:r>
          </w:p>
        </w:tc>
        <w:tc>
          <w:tcPr>
            <w:tcW w:w="1843" w:type="dxa"/>
          </w:tcPr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Język polski</w:t>
            </w:r>
          </w:p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628" w:type="dxa"/>
          </w:tcPr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B. Leszczyńska</w:t>
            </w:r>
            <w:r>
              <w:rPr>
                <w:b/>
              </w:rPr>
              <w:t xml:space="preserve"> </w:t>
            </w:r>
          </w:p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1</w:t>
            </w:r>
          </w:p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B. Leszczyńska </w:t>
            </w:r>
          </w:p>
          <w:p w:rsidR="00443059" w:rsidRPr="00F2475D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1</w:t>
            </w:r>
          </w:p>
        </w:tc>
      </w:tr>
      <w:tr w:rsidR="00443059" w:rsidTr="00F2475D">
        <w:tc>
          <w:tcPr>
            <w:tcW w:w="2410" w:type="dxa"/>
          </w:tcPr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25.05.2020 r.</w:t>
            </w:r>
          </w:p>
          <w:p w:rsidR="00443059" w:rsidRDefault="00443059" w:rsidP="00865EAD">
            <w:pPr>
              <w:tabs>
                <w:tab w:val="right" w:pos="2194"/>
              </w:tabs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865EAD">
            <w:pPr>
              <w:tabs>
                <w:tab w:val="right" w:pos="2194"/>
              </w:tabs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01.06.2020 r.</w:t>
            </w:r>
          </w:p>
        </w:tc>
        <w:tc>
          <w:tcPr>
            <w:tcW w:w="2441" w:type="dxa"/>
          </w:tcPr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10:00 – 12:00</w:t>
            </w:r>
          </w:p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10:00 – 12:00</w:t>
            </w:r>
          </w:p>
        </w:tc>
        <w:tc>
          <w:tcPr>
            <w:tcW w:w="1843" w:type="dxa"/>
          </w:tcPr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Matematyka</w:t>
            </w:r>
          </w:p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Matematyka</w:t>
            </w:r>
          </w:p>
        </w:tc>
        <w:tc>
          <w:tcPr>
            <w:tcW w:w="2628" w:type="dxa"/>
          </w:tcPr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J. Bury</w:t>
            </w:r>
            <w:r>
              <w:rPr>
                <w:b/>
              </w:rPr>
              <w:t xml:space="preserve"> </w:t>
            </w:r>
          </w:p>
          <w:p w:rsidR="00443059" w:rsidRPr="00F2475D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1</w:t>
            </w:r>
          </w:p>
          <w:p w:rsidR="00443059" w:rsidRDefault="00443059" w:rsidP="00BF0B39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J. Bury</w:t>
            </w:r>
            <w:r>
              <w:rPr>
                <w:b/>
              </w:rPr>
              <w:t xml:space="preserve"> </w:t>
            </w:r>
          </w:p>
          <w:p w:rsidR="00443059" w:rsidRPr="00F2475D" w:rsidRDefault="00443059" w:rsidP="00BF0B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1</w:t>
            </w:r>
          </w:p>
        </w:tc>
      </w:tr>
      <w:tr w:rsidR="00443059" w:rsidTr="00F2475D">
        <w:tc>
          <w:tcPr>
            <w:tcW w:w="2410" w:type="dxa"/>
          </w:tcPr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25.05.2020 r.</w:t>
            </w:r>
          </w:p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01.06.2020 r.</w:t>
            </w:r>
          </w:p>
        </w:tc>
        <w:tc>
          <w:tcPr>
            <w:tcW w:w="2441" w:type="dxa"/>
          </w:tcPr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12:45 – 14:45</w:t>
            </w:r>
          </w:p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12:45 - 14:45</w:t>
            </w:r>
          </w:p>
        </w:tc>
        <w:tc>
          <w:tcPr>
            <w:tcW w:w="1843" w:type="dxa"/>
          </w:tcPr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Język angielski</w:t>
            </w:r>
          </w:p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</w:p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628" w:type="dxa"/>
          </w:tcPr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  <w:r w:rsidRPr="00F2475D">
              <w:rPr>
                <w:b/>
              </w:rPr>
              <w:t>P. Machynia</w:t>
            </w:r>
            <w:r>
              <w:rPr>
                <w:b/>
              </w:rPr>
              <w:t xml:space="preserve"> </w:t>
            </w:r>
          </w:p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2</w:t>
            </w:r>
          </w:p>
          <w:p w:rsidR="00443059" w:rsidRDefault="00443059" w:rsidP="00865E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P. Machynia</w:t>
            </w:r>
          </w:p>
          <w:p w:rsidR="00443059" w:rsidRPr="00F2475D" w:rsidRDefault="00443059" w:rsidP="00865E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 2</w:t>
            </w:r>
          </w:p>
        </w:tc>
      </w:tr>
    </w:tbl>
    <w:p w:rsidR="00443059" w:rsidRDefault="00443059" w:rsidP="00CD47AD">
      <w:pPr>
        <w:rPr>
          <w:b/>
          <w:sz w:val="28"/>
          <w:szCs w:val="28"/>
        </w:rPr>
      </w:pPr>
    </w:p>
    <w:p w:rsidR="00443059" w:rsidRDefault="00443059" w:rsidP="00CD47AD">
      <w:pPr>
        <w:rPr>
          <w:b/>
          <w:sz w:val="28"/>
          <w:szCs w:val="28"/>
        </w:rPr>
      </w:pPr>
    </w:p>
    <w:p w:rsidR="00443059" w:rsidRPr="003274B4" w:rsidRDefault="00443059" w:rsidP="00CD47AD">
      <w:pPr>
        <w:rPr>
          <w:sz w:val="28"/>
          <w:szCs w:val="28"/>
        </w:rPr>
      </w:pPr>
    </w:p>
    <w:p w:rsidR="00443059" w:rsidRDefault="00443059" w:rsidP="00CD47AD">
      <w:pPr>
        <w:rPr>
          <w:sz w:val="28"/>
          <w:szCs w:val="28"/>
        </w:rPr>
      </w:pPr>
    </w:p>
    <w:p w:rsidR="00443059" w:rsidRDefault="00443059" w:rsidP="00CD47AD">
      <w:pPr>
        <w:rPr>
          <w:sz w:val="28"/>
          <w:szCs w:val="28"/>
        </w:rPr>
      </w:pPr>
    </w:p>
    <w:p w:rsidR="00443059" w:rsidRPr="003274B4" w:rsidRDefault="00443059" w:rsidP="00CD47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74B4">
        <w:rPr>
          <w:sz w:val="28"/>
          <w:szCs w:val="28"/>
        </w:rPr>
        <w:t xml:space="preserve">Z poważaniem </w:t>
      </w:r>
    </w:p>
    <w:p w:rsidR="00443059" w:rsidRPr="003274B4" w:rsidRDefault="00443059" w:rsidP="00CD47AD">
      <w:pPr>
        <w:rPr>
          <w:sz w:val="28"/>
          <w:szCs w:val="28"/>
        </w:rPr>
      </w:pPr>
    </w:p>
    <w:p w:rsidR="00443059" w:rsidRPr="003274B4" w:rsidRDefault="00443059" w:rsidP="00CD47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74B4">
        <w:rPr>
          <w:sz w:val="28"/>
          <w:szCs w:val="28"/>
        </w:rPr>
        <w:t>Zdzisława Letka</w:t>
      </w:r>
    </w:p>
    <w:p w:rsidR="00443059" w:rsidRPr="003274B4" w:rsidRDefault="00443059" w:rsidP="00CD47AD">
      <w:pPr>
        <w:rPr>
          <w:sz w:val="28"/>
          <w:szCs w:val="28"/>
        </w:rPr>
      </w:pPr>
    </w:p>
    <w:p w:rsidR="00443059" w:rsidRPr="00CD47AD" w:rsidRDefault="00443059" w:rsidP="00CD47AD">
      <w:pPr>
        <w:rPr>
          <w:b/>
          <w:sz w:val="28"/>
          <w:szCs w:val="28"/>
        </w:rPr>
      </w:pPr>
    </w:p>
    <w:sectPr w:rsidR="00443059" w:rsidRPr="00CD47AD" w:rsidSect="0099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7AD"/>
    <w:rsid w:val="000721A2"/>
    <w:rsid w:val="001A4F8B"/>
    <w:rsid w:val="001B66A0"/>
    <w:rsid w:val="002960B1"/>
    <w:rsid w:val="003274B4"/>
    <w:rsid w:val="003454A4"/>
    <w:rsid w:val="00365ABD"/>
    <w:rsid w:val="004056F0"/>
    <w:rsid w:val="00443059"/>
    <w:rsid w:val="00613DF4"/>
    <w:rsid w:val="00793076"/>
    <w:rsid w:val="00800424"/>
    <w:rsid w:val="00865EAD"/>
    <w:rsid w:val="008A108F"/>
    <w:rsid w:val="009949C9"/>
    <w:rsid w:val="009C3244"/>
    <w:rsid w:val="00A42248"/>
    <w:rsid w:val="00A70847"/>
    <w:rsid w:val="00A82729"/>
    <w:rsid w:val="00BD752A"/>
    <w:rsid w:val="00BF0B39"/>
    <w:rsid w:val="00CC169B"/>
    <w:rsid w:val="00CD47AD"/>
    <w:rsid w:val="00CE15A0"/>
    <w:rsid w:val="00D147CD"/>
    <w:rsid w:val="00D24B4D"/>
    <w:rsid w:val="00ED746F"/>
    <w:rsid w:val="00F2475D"/>
    <w:rsid w:val="00F32539"/>
    <w:rsid w:val="00F957BD"/>
    <w:rsid w:val="00FA444A"/>
    <w:rsid w:val="00FE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47A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D4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ku-namyslow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119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dell</cp:lastModifiedBy>
  <cp:revision>8</cp:revision>
  <cp:lastPrinted>2020-05-21T07:12:00Z</cp:lastPrinted>
  <dcterms:created xsi:type="dcterms:W3CDTF">2020-05-20T06:21:00Z</dcterms:created>
  <dcterms:modified xsi:type="dcterms:W3CDTF">2020-05-21T08:19:00Z</dcterms:modified>
</cp:coreProperties>
</file>