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03"/>
        <w:gridCol w:w="341"/>
        <w:gridCol w:w="341"/>
        <w:gridCol w:w="340"/>
        <w:gridCol w:w="340"/>
        <w:gridCol w:w="340"/>
        <w:gridCol w:w="341"/>
        <w:gridCol w:w="390"/>
        <w:gridCol w:w="340"/>
        <w:gridCol w:w="340"/>
        <w:gridCol w:w="340"/>
        <w:gridCol w:w="340"/>
        <w:gridCol w:w="341"/>
      </w:tblGrid>
      <w:tr w:rsidR="002432E1" w:rsidRPr="00887270" w:rsidTr="00037D38">
        <w:tc>
          <w:tcPr>
            <w:tcW w:w="3817" w:type="dxa"/>
            <w:vAlign w:val="bottom"/>
          </w:tcPr>
          <w:p w:rsidR="002432E1" w:rsidRPr="00887270" w:rsidRDefault="002432E1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2432E1" w:rsidRPr="00887270" w:rsidTr="00037D38">
        <w:tc>
          <w:tcPr>
            <w:tcW w:w="3817" w:type="dxa"/>
          </w:tcPr>
          <w:p w:rsidR="002432E1" w:rsidRPr="00887270" w:rsidRDefault="002432E1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2432E1" w:rsidRPr="00887270" w:rsidRDefault="002432E1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2432E1" w:rsidRPr="00887270" w:rsidRDefault="002432E1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2432E1" w:rsidRPr="00887270" w:rsidRDefault="002432E1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2432E1" w:rsidRPr="00887270" w:rsidRDefault="002432E1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 maturalnego w roku szkolnym 2020/2021</w:t>
      </w:r>
    </w:p>
    <w:p w:rsidR="002432E1" w:rsidRPr="00887270" w:rsidRDefault="002432E1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2432E1" w:rsidRDefault="002432E1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ostateczną należy złożyć do dyrektora mac</w:t>
      </w:r>
      <w:r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 r.</w:t>
      </w:r>
    </w:p>
    <w:p w:rsidR="002432E1" w:rsidRPr="00887270" w:rsidRDefault="002432E1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2432E1" w:rsidRPr="00887270" w:rsidRDefault="002432E1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właściwej ze względu na miejsce zamieszkania absolwenta na terenie RP 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2432E1" w:rsidRPr="00887270" w:rsidRDefault="002432E1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Pr="00887270" w:rsidRDefault="002432E1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absolwent zamierza ubiegać się o możliwość przystąpienia 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2432E1" w:rsidRDefault="002432E1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Pr="00887270" w:rsidRDefault="002432E1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2432E1" w:rsidRPr="00887270" w:rsidRDefault="002432E1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2432E1" w:rsidRPr="00887270" w:rsidTr="0035300B"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2432E1" w:rsidRPr="00887270" w:rsidTr="0035300B">
        <w:tc>
          <w:tcPr>
            <w:tcW w:w="9288" w:type="dxa"/>
            <w:gridSpan w:val="35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2432E1" w:rsidRPr="00887270" w:rsidRDefault="002432E1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2432E1" w:rsidRPr="00887270" w:rsidTr="0035300B"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2432E1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drugie imię</w:t>
            </w:r>
          </w:p>
        </w:tc>
      </w:tr>
    </w:tbl>
    <w:p w:rsidR="002432E1" w:rsidRPr="00887270" w:rsidRDefault="002432E1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2432E1" w:rsidRPr="00887270" w:rsidTr="00BD4177">
        <w:tc>
          <w:tcPr>
            <w:tcW w:w="419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2432E1" w:rsidRPr="00887270" w:rsidTr="00BD4177"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2432E1" w:rsidRPr="00887270" w:rsidRDefault="002432E1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2432E1" w:rsidRPr="00887270" w:rsidTr="0035300B"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data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miejsce urodzenia</w:t>
            </w:r>
          </w:p>
        </w:tc>
      </w:tr>
    </w:tbl>
    <w:p w:rsidR="002432E1" w:rsidRPr="00887270" w:rsidRDefault="002432E1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2432E1" w:rsidRPr="00887270" w:rsidTr="0035300B">
        <w:tc>
          <w:tcPr>
            <w:tcW w:w="928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2432E1" w:rsidRPr="00887270" w:rsidTr="0035300B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adres do korespondencji (ulica, numer domu / mieszkania)</w:t>
            </w:r>
          </w:p>
        </w:tc>
      </w:tr>
    </w:tbl>
    <w:p w:rsidR="002432E1" w:rsidRPr="00887270" w:rsidRDefault="002432E1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2432E1" w:rsidRPr="00887270" w:rsidTr="0035300B"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2432E1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kod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poczta (miejscowość)</w:t>
            </w:r>
          </w:p>
        </w:tc>
      </w:tr>
    </w:tbl>
    <w:p w:rsidR="002432E1" w:rsidRPr="00887270" w:rsidRDefault="002432E1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0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2432E1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2432E1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numer telefonu</w:t>
            </w:r>
          </w:p>
        </w:tc>
        <w:tc>
          <w:tcPr>
            <w:tcW w:w="266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adres e-mail</w:t>
            </w:r>
          </w:p>
        </w:tc>
      </w:tr>
    </w:tbl>
    <w:p w:rsidR="002432E1" w:rsidRPr="00887270" w:rsidRDefault="002432E1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2432E1" w:rsidRPr="00887270" w:rsidTr="00CB395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 przystępowałem/łam do egz. maturalnego w poprzednich latach.</w:t>
            </w:r>
          </w:p>
        </w:tc>
        <w:tc>
          <w:tcPr>
            <w:tcW w:w="283" w:type="dxa"/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maturalnego w poprzednich latach, ale nie uzyskałem/łam świadectwa dojrzałości.</w:t>
            </w:r>
          </w:p>
        </w:tc>
        <w:tc>
          <w:tcPr>
            <w:tcW w:w="284" w:type="dxa"/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Uzyskałem/łam świadectwo dojrzałości w roku</w:t>
            </w:r>
          </w:p>
        </w:tc>
        <w:tc>
          <w:tcPr>
            <w:tcW w:w="247" w:type="dxa"/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</w:tcPr>
          <w:p w:rsidR="002432E1" w:rsidRPr="00887270" w:rsidRDefault="002432E1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2432E1" w:rsidRPr="00887270" w:rsidRDefault="002432E1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2432E1" w:rsidRPr="00887270" w:rsidRDefault="002432E1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2432E1" w:rsidRPr="00887270" w:rsidRDefault="002432E1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2432E1" w:rsidRDefault="002432E1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2432E1" w:rsidRPr="00887270" w:rsidRDefault="002432E1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0"/>
        <w:gridCol w:w="5009"/>
        <w:gridCol w:w="1559"/>
        <w:gridCol w:w="1417"/>
      </w:tblGrid>
      <w:tr w:rsidR="002432E1" w:rsidRPr="00887270" w:rsidTr="00887270">
        <w:tc>
          <w:tcPr>
            <w:tcW w:w="6096" w:type="dxa"/>
            <w:gridSpan w:val="3"/>
            <w:vMerge w:val="restart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2432E1" w:rsidRPr="00887270" w:rsidTr="00887270">
        <w:tc>
          <w:tcPr>
            <w:tcW w:w="6096" w:type="dxa"/>
            <w:gridSpan w:val="3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2432E1" w:rsidRPr="00887270" w:rsidTr="00887270">
        <w:trPr>
          <w:trHeight w:val="214"/>
        </w:trPr>
        <w:tc>
          <w:tcPr>
            <w:tcW w:w="567" w:type="dxa"/>
            <w:vMerge w:val="restart"/>
            <w:textDirection w:val="btLr"/>
            <w:vAlign w:val="center"/>
          </w:tcPr>
          <w:p w:rsidR="002432E1" w:rsidRPr="00887270" w:rsidRDefault="002432E1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vAlign w:val="center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2432E1" w:rsidRPr="00887270" w:rsidTr="00887270">
        <w:trPr>
          <w:trHeight w:val="274"/>
        </w:trPr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2432E1" w:rsidRPr="00887270" w:rsidTr="00887270">
        <w:trPr>
          <w:trHeight w:val="419"/>
        </w:trPr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2432E1" w:rsidRPr="00887270" w:rsidTr="00887270">
        <w:trPr>
          <w:trHeight w:val="256"/>
        </w:trPr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2432E1" w:rsidRPr="00887270" w:rsidTr="00887270">
        <w:tc>
          <w:tcPr>
            <w:tcW w:w="567" w:type="dxa"/>
            <w:vMerge w:val="restart"/>
            <w:textDirection w:val="btLr"/>
            <w:vAlign w:val="center"/>
          </w:tcPr>
          <w:p w:rsidR="002432E1" w:rsidRPr="00887270" w:rsidRDefault="002432E1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2432E1" w:rsidRPr="00887270" w:rsidRDefault="002432E1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left w:val="nil"/>
              <w:bottom w:val="nil"/>
            </w:tcBorders>
          </w:tcPr>
          <w:p w:rsidR="002432E1" w:rsidRPr="00887270" w:rsidRDefault="002432E1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</w:tcBorders>
          </w:tcPr>
          <w:p w:rsidR="002432E1" w:rsidRPr="00887270" w:rsidRDefault="002432E1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</w:tcBorders>
          </w:tcPr>
          <w:p w:rsidR="002432E1" w:rsidRPr="00887270" w:rsidRDefault="002432E1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2432E1" w:rsidRPr="00887270" w:rsidTr="00887270">
        <w:tc>
          <w:tcPr>
            <w:tcW w:w="567" w:type="dxa"/>
            <w:vMerge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2432E1" w:rsidRPr="00887270" w:rsidRDefault="002432E1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2432E1" w:rsidRPr="00887270" w:rsidRDefault="002432E1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418"/>
        <w:gridCol w:w="1305"/>
      </w:tblGrid>
      <w:tr w:rsidR="002432E1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narodowej (jaki?) …………………………………………</w:t>
            </w:r>
          </w:p>
        </w:tc>
        <w:tc>
          <w:tcPr>
            <w:tcW w:w="1418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432E1" w:rsidRPr="00887270" w:rsidRDefault="002432E1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minionych latach szkolnych nie przystąpił do egzaminu dodatkowego z żadnego przedmiotu lub egzamin z jedynego wybranego prz</w:t>
      </w:r>
      <w:bookmarkStart w:id="0" w:name="_GoBack"/>
      <w:bookmarkEnd w:id="0"/>
      <w:r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835"/>
        <w:gridCol w:w="3148"/>
      </w:tblGrid>
      <w:tr w:rsidR="002432E1" w:rsidRPr="00887270" w:rsidTr="0035300B">
        <w:tc>
          <w:tcPr>
            <w:tcW w:w="534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2432E1" w:rsidRPr="00887270" w:rsidTr="0035300B">
        <w:tc>
          <w:tcPr>
            <w:tcW w:w="534" w:type="dxa"/>
            <w:vAlign w:val="center"/>
          </w:tcPr>
          <w:p w:rsidR="002432E1" w:rsidRPr="00887270" w:rsidRDefault="002432E1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</w:tcPr>
          <w:p w:rsidR="002432E1" w:rsidRPr="00887270" w:rsidRDefault="002432E1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Pr="00887270" w:rsidRDefault="002432E1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>(zgodnie z komunikatem dyrektora CKE): system operacyjny …………………….</w:t>
      </w:r>
      <w:r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2432E1" w:rsidRPr="00887270" w:rsidRDefault="002432E1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432E1" w:rsidRPr="00887270" w:rsidRDefault="002432E1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Jestem/Byłem uczniem szkoły lub oddziału dwujęzycznego i deklaruję przystąpienie do ro</w:t>
      </w:r>
      <w:r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...................………..........................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..............................................................................……………………………………..............</w:t>
      </w:r>
      <w:r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432E1" w:rsidRPr="00887270" w:rsidRDefault="002432E1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432E1" w:rsidRPr="00887270" w:rsidRDefault="002432E1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5.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Jestem/Byłem uczniem szkoły lub oddziału z językiem nauczania mniejszości narodowej / mniejszości etnicznej / z 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(jakim?) ................................…………...........................................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..................................................………….....................................................................................</w:t>
      </w:r>
      <w:r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0A0"/>
      </w:tblPr>
      <w:tblGrid>
        <w:gridCol w:w="392"/>
        <w:gridCol w:w="4252"/>
        <w:gridCol w:w="426"/>
        <w:gridCol w:w="283"/>
        <w:gridCol w:w="3544"/>
        <w:gridCol w:w="425"/>
      </w:tblGrid>
      <w:tr w:rsidR="002432E1" w:rsidRPr="00887270" w:rsidTr="0035300B">
        <w:tc>
          <w:tcPr>
            <w:tcW w:w="392" w:type="dxa"/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Título de Bachiller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1" w:rsidRPr="00887270" w:rsidRDefault="002432E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2454C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432E1" w:rsidRPr="00887270" w:rsidRDefault="002432E1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wstępną (w terminie do 30 września</w:t>
      </w:r>
      <w:r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r.; </w:t>
      </w:r>
      <w:r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lat szkolnych </w:t>
      </w:r>
      <w:r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432E1" w:rsidRDefault="002432E1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432E1" w:rsidRDefault="002432E1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432E1" w:rsidRDefault="002432E1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432E1" w:rsidRPr="00887270" w:rsidTr="00870521">
        <w:trPr>
          <w:cantSplit/>
        </w:trPr>
        <w:tc>
          <w:tcPr>
            <w:tcW w:w="2552" w:type="dxa"/>
          </w:tcPr>
          <w:p w:rsidR="002432E1" w:rsidRPr="00887270" w:rsidRDefault="002432E1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432E1" w:rsidRPr="00887270" w:rsidRDefault="002432E1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432E1" w:rsidRPr="00887270" w:rsidRDefault="002432E1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432E1" w:rsidRPr="00887270" w:rsidTr="00870521">
        <w:trPr>
          <w:cantSplit/>
        </w:trPr>
        <w:tc>
          <w:tcPr>
            <w:tcW w:w="2552" w:type="dxa"/>
            <w:vAlign w:val="center"/>
          </w:tcPr>
          <w:p w:rsidR="002432E1" w:rsidRPr="00887270" w:rsidRDefault="002432E1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2432E1" w:rsidRPr="00887270" w:rsidRDefault="002432E1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2432E1" w:rsidRPr="00887270" w:rsidRDefault="002432E1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432E1" w:rsidRPr="00887270" w:rsidRDefault="002432E1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432E1" w:rsidRPr="00887270" w:rsidRDefault="002432E1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ostateczną </w:t>
      </w:r>
      <w:r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432E1" w:rsidRPr="00887270" w:rsidRDefault="002432E1" w:rsidP="00CB395B">
      <w:pPr>
        <w:spacing w:after="0" w:line="240" w:lineRule="auto"/>
        <w:jc w:val="both"/>
        <w:rPr>
          <w:rFonts w:ascii="Arial Narrow" w:hAnsi="Arial Narrow"/>
          <w:color w:val="FFFFFF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432E1" w:rsidRPr="00887270" w:rsidTr="00FA7A34">
        <w:tc>
          <w:tcPr>
            <w:tcW w:w="284" w:type="dxa"/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432E1" w:rsidRPr="00887270" w:rsidRDefault="002432E1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....................………………………………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2432E1" w:rsidRPr="00887270" w:rsidTr="00FA7A34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432E1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432E1" w:rsidRPr="00887270" w:rsidTr="00870521">
        <w:tc>
          <w:tcPr>
            <w:tcW w:w="284" w:type="dxa"/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432E1" w:rsidRPr="00887270" w:rsidRDefault="002432E1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432E1" w:rsidRPr="00887270" w:rsidTr="00BC51A0">
        <w:trPr>
          <w:cantSplit/>
        </w:trPr>
        <w:tc>
          <w:tcPr>
            <w:tcW w:w="2552" w:type="dxa"/>
          </w:tcPr>
          <w:p w:rsidR="002432E1" w:rsidRPr="00887270" w:rsidRDefault="002432E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432E1" w:rsidRPr="00887270" w:rsidRDefault="002432E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432E1" w:rsidRPr="00887270" w:rsidRDefault="002432E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432E1" w:rsidRPr="00887270" w:rsidTr="00BC51A0">
        <w:trPr>
          <w:cantSplit/>
        </w:trPr>
        <w:tc>
          <w:tcPr>
            <w:tcW w:w="2552" w:type="dxa"/>
            <w:vAlign w:val="center"/>
          </w:tcPr>
          <w:p w:rsidR="002432E1" w:rsidRPr="00887270" w:rsidRDefault="002432E1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2432E1" w:rsidRPr="00887270" w:rsidRDefault="002432E1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2432E1" w:rsidRPr="00887270" w:rsidRDefault="002432E1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2432E1" w:rsidRPr="00887270" w:rsidRDefault="002432E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>
        <w:rPr>
          <w:noProof/>
          <w:lang w:eastAsia="pl-PL"/>
        </w:rPr>
        <w:pict>
          <v:line id="Line 3" o:spid="_x0000_s1026" style="position:absolute;z-index:251658240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432E1" w:rsidRPr="00887270" w:rsidRDefault="002432E1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432E1" w:rsidRPr="00887270" w:rsidRDefault="002432E1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432E1" w:rsidRPr="00887270" w:rsidRDefault="002432E1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2432E1" w:rsidRPr="00887270" w:rsidRDefault="002432E1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18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18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2432E1" w:rsidRDefault="002432E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Default="002432E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432E1" w:rsidRPr="00887270" w:rsidRDefault="002432E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432E1" w:rsidRPr="00887270" w:rsidTr="00C83310">
        <w:trPr>
          <w:cantSplit/>
        </w:trPr>
        <w:tc>
          <w:tcPr>
            <w:tcW w:w="2552" w:type="dxa"/>
          </w:tcPr>
          <w:p w:rsidR="002432E1" w:rsidRPr="00887270" w:rsidRDefault="002432E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432E1" w:rsidRPr="00887270" w:rsidRDefault="002432E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432E1" w:rsidRPr="00887270" w:rsidRDefault="002432E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432E1" w:rsidRPr="00887270" w:rsidTr="00C83310">
        <w:trPr>
          <w:cantSplit/>
        </w:trPr>
        <w:tc>
          <w:tcPr>
            <w:tcW w:w="2552" w:type="dxa"/>
            <w:vAlign w:val="center"/>
          </w:tcPr>
          <w:p w:rsidR="002432E1" w:rsidRPr="00887270" w:rsidRDefault="002432E1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2432E1" w:rsidRPr="00887270" w:rsidRDefault="002432E1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2432E1" w:rsidRPr="00887270" w:rsidRDefault="002432E1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2432E1" w:rsidRPr="00887270" w:rsidRDefault="002432E1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2432E1" w:rsidRPr="00887270" w:rsidRDefault="002432E1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2432E1" w:rsidRPr="00887270" w:rsidRDefault="002432E1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2432E1" w:rsidRPr="00887270" w:rsidRDefault="002432E1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2432E1" w:rsidRDefault="002432E1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W w:w="0" w:type="auto"/>
                    <w:tblLook w:val="00A0"/>
                  </w:tblPr>
                  <w:tblGrid>
                    <w:gridCol w:w="496"/>
                    <w:gridCol w:w="8253"/>
                  </w:tblGrid>
                  <w:tr w:rsidR="002432E1" w:rsidTr="00F05E18">
                    <w:tc>
                      <w:tcPr>
                        <w:tcW w:w="421" w:type="dxa"/>
                        <w:vAlign w:val="center"/>
                      </w:tcPr>
                      <w:p w:rsidR="002432E1" w:rsidRPr="00F05E18" w:rsidRDefault="002432E1" w:rsidP="00F05E18">
                        <w:pPr>
                          <w:pStyle w:val="Footer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F05E18">
                          <w:rPr>
                            <w:rFonts w:ascii="Times New Roman" w:hAnsi="Times New Roman"/>
                            <w:color w:val="FFC00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432E1" w:rsidRPr="00F05E18" w:rsidRDefault="002432E1" w:rsidP="00F05E18">
                        <w:pPr>
                          <w:pStyle w:val="Footer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F05E18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2432E1" w:rsidRDefault="002432E1" w:rsidP="00446C54"/>
              </w:txbxContent>
            </v:textbox>
          </v:shape>
        </w:pic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2432E1" w:rsidRPr="00887270" w:rsidRDefault="002432E1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t>Opłata za egzamin maturalny</w:t>
      </w:r>
    </w:p>
    <w:p w:rsidR="002432E1" w:rsidRPr="00C41FE8" w:rsidRDefault="002432E1" w:rsidP="00C41FE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2432E1" w:rsidRDefault="002432E1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2432E1" w:rsidRDefault="002432E1" w:rsidP="00C41FE8">
      <w:pPr>
        <w:pStyle w:val="ListParagraph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2432E1" w:rsidRDefault="002432E1" w:rsidP="00C41FE8">
      <w:pPr>
        <w:pStyle w:val="ListParagraph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2432E1" w:rsidRPr="00C41FE8" w:rsidRDefault="002432E1" w:rsidP="00C41FE8">
      <w:pPr>
        <w:pStyle w:val="ListParagraph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2432E1" w:rsidRPr="00C41FE8" w:rsidRDefault="002432E1" w:rsidP="00C41FE8">
      <w:pPr>
        <w:pStyle w:val="ListParagraph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2432E1" w:rsidRPr="00C41FE8" w:rsidRDefault="002432E1" w:rsidP="00C41FE8">
      <w:pPr>
        <w:pStyle w:val="ListParagraph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2432E1" w:rsidRDefault="002432E1" w:rsidP="00C41FE8">
      <w:pPr>
        <w:pStyle w:val="ListParagraph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2432E1" w:rsidRDefault="002432E1" w:rsidP="00C41FE8">
      <w:pPr>
        <w:pStyle w:val="ListParagraph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2432E1" w:rsidRPr="00C41FE8" w:rsidRDefault="002432E1" w:rsidP="00C41FE8">
      <w:pPr>
        <w:pStyle w:val="ListParagraph"/>
        <w:rPr>
          <w:rFonts w:ascii="Arial Narrow" w:hAnsi="Arial Narrow"/>
          <w:sz w:val="12"/>
          <w:szCs w:val="12"/>
        </w:rPr>
      </w:pPr>
    </w:p>
    <w:p w:rsidR="002432E1" w:rsidRPr="00C41FE8" w:rsidRDefault="002432E1" w:rsidP="00C41FE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2432E1" w:rsidRPr="00C41FE8" w:rsidRDefault="002432E1" w:rsidP="00C41FE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2432E1" w:rsidRPr="00C41FE8" w:rsidRDefault="002432E1" w:rsidP="00C41FE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2432E1" w:rsidRPr="00C41FE8" w:rsidRDefault="002432E1" w:rsidP="00C41FE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2432E1" w:rsidRPr="00C41FE8" w:rsidRDefault="002432E1" w:rsidP="00C41FE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2432E1" w:rsidRPr="00C41FE8" w:rsidRDefault="002432E1" w:rsidP="00C41FE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2432E1" w:rsidRPr="00C41FE8" w:rsidSect="009C6F99">
      <w:headerReference w:type="default" r:id="rId7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E1" w:rsidRDefault="002432E1" w:rsidP="00E15142">
      <w:pPr>
        <w:spacing w:after="0" w:line="240" w:lineRule="auto"/>
      </w:pPr>
      <w:r>
        <w:separator/>
      </w:r>
    </w:p>
  </w:endnote>
  <w:endnote w:type="continuationSeparator" w:id="0">
    <w:p w:rsidR="002432E1" w:rsidRDefault="002432E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E1" w:rsidRDefault="002432E1" w:rsidP="00E15142">
      <w:pPr>
        <w:spacing w:after="0" w:line="240" w:lineRule="auto"/>
      </w:pPr>
      <w:r>
        <w:separator/>
      </w:r>
    </w:p>
  </w:footnote>
  <w:footnote w:type="continuationSeparator" w:id="0">
    <w:p w:rsidR="002432E1" w:rsidRDefault="002432E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2432E1" w:rsidRPr="005F2ABE" w:rsidTr="00047105">
      <w:tc>
        <w:tcPr>
          <w:tcW w:w="1413" w:type="dxa"/>
          <w:shd w:val="clear" w:color="auto" w:fill="F2B800"/>
        </w:tcPr>
        <w:p w:rsidR="002432E1" w:rsidRPr="00887270" w:rsidRDefault="002432E1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Załącznik 1a</w:t>
          </w:r>
        </w:p>
      </w:tc>
      <w:tc>
        <w:tcPr>
          <w:tcW w:w="7909" w:type="dxa"/>
          <w:vAlign w:val="center"/>
        </w:tcPr>
        <w:p w:rsidR="002432E1" w:rsidRPr="00887270" w:rsidRDefault="002432E1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dla: (1) ucznia szkoły ponadgimnazjalnej lub artystycznej, który ukończy szkołę w roku szkolnym 2020/2021 i w </w:t>
          </w:r>
          <w:r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przystąpi</w:t>
          </w:r>
          <w:r>
            <w:rPr>
              <w:rFonts w:ascii="Arial Narrow" w:hAnsi="Arial Narrow"/>
              <w:i/>
              <w:sz w:val="14"/>
              <w:szCs w:val="14"/>
            </w:rPr>
            <w:t>ć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maturalnego; (2) absolwenta LO, technikum lub szkoły artystycznej, który ukończył szkołę do roku szkolnego 2019/2020 włącznie</w:t>
          </w:r>
          <w:r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2432E1" w:rsidRPr="00E15142" w:rsidRDefault="002432E1" w:rsidP="00E15142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432E1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D499C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18CB"/>
    <w:rsid w:val="00AC448B"/>
    <w:rsid w:val="00AD6CED"/>
    <w:rsid w:val="00AD768B"/>
    <w:rsid w:val="00AE4AA3"/>
    <w:rsid w:val="00AF35F1"/>
    <w:rsid w:val="00B2454C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C51A0"/>
    <w:rsid w:val="00BD4177"/>
    <w:rsid w:val="00C23369"/>
    <w:rsid w:val="00C276F8"/>
    <w:rsid w:val="00C41FE8"/>
    <w:rsid w:val="00C4484B"/>
    <w:rsid w:val="00C4735B"/>
    <w:rsid w:val="00C52FE5"/>
    <w:rsid w:val="00C82B20"/>
    <w:rsid w:val="00C8331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05E18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142"/>
    <w:rPr>
      <w:rFonts w:eastAsia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142"/>
    <w:rPr>
      <w:rFonts w:eastAsia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4E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4484B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1955</Words>
  <Characters>11730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subject/>
  <dc:creator>Centralna Komisja Egzaminacyjna</dc:creator>
  <cp:keywords/>
  <dc:description/>
  <cp:lastModifiedBy>dell</cp:lastModifiedBy>
  <cp:revision>2</cp:revision>
  <cp:lastPrinted>2015-08-10T11:26:00Z</cp:lastPrinted>
  <dcterms:created xsi:type="dcterms:W3CDTF">2020-09-01T07:37:00Z</dcterms:created>
  <dcterms:modified xsi:type="dcterms:W3CDTF">2020-09-01T07:37:00Z</dcterms:modified>
</cp:coreProperties>
</file>