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F" w:rsidRDefault="00DC6F6F" w:rsidP="001C0340">
      <w:r>
        <w:t>Opiekunka Dziecięca semestr I</w:t>
      </w:r>
    </w:p>
    <w:p w:rsidR="00DC6F6F" w:rsidRDefault="00DC6F6F" w:rsidP="001C0340">
      <w:r>
        <w:t>Przedmiot – Teoretyczne podstawy wychowania</w:t>
      </w:r>
    </w:p>
    <w:p w:rsidR="00DC6F6F" w:rsidRDefault="00DC6F6F" w:rsidP="001C0340">
      <w:r>
        <w:t>Prowadzący - Ewa Pokora</w:t>
      </w:r>
    </w:p>
    <w:p w:rsidR="00DC6F6F" w:rsidRDefault="00DC6F6F" w:rsidP="001C0340">
      <w:pPr>
        <w:rPr>
          <w:b/>
        </w:rPr>
      </w:pPr>
      <w:r>
        <w:t>Temat:</w:t>
      </w:r>
      <w:r w:rsidRPr="00D008D7">
        <w:rPr>
          <w:b/>
        </w:rPr>
        <w:t xml:space="preserve"> </w:t>
      </w:r>
      <w:r>
        <w:rPr>
          <w:b/>
        </w:rPr>
        <w:t>Potrzeby rozwojowe dziecka – Co to jest potrzeba,</w:t>
      </w:r>
    </w:p>
    <w:p w:rsidR="00DC6F6F" w:rsidRDefault="00DC6F6F" w:rsidP="001C0340">
      <w:pPr>
        <w:rPr>
          <w:b/>
        </w:rPr>
      </w:pPr>
      <w:r>
        <w:rPr>
          <w:b/>
        </w:rPr>
        <w:t>Potrzeby fizjologiczne, Potrzeba bezpieczeństwa, Potrzeba przynależności, Potrzeba uznania i szacunku, Potrzeba samorealizacji,  – 6h</w:t>
      </w:r>
    </w:p>
    <w:p w:rsidR="00DC6F6F" w:rsidRDefault="00DC6F6F" w:rsidP="00081B73">
      <w:pPr>
        <w:rPr>
          <w:b/>
        </w:rPr>
      </w:pP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b/>
        </w:rPr>
        <w:t xml:space="preserve">Potrzeba </w:t>
      </w:r>
      <w:r w:rsidRPr="00081B73">
        <w:rPr>
          <w:rFonts w:ascii="Times New Roman" w:hAnsi="Times New Roman"/>
        </w:rPr>
        <w:t>– jest to odczuwany przez jednostkę stan braku czegoś, co w związku ze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strukturą organizmu, indywidualnym doświadczeniem oraz miejscem jednostki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 społeczeństwie jest niezbędne do utrzymania jej przy życiu, umożliwienia jej rozwoju,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utrzymania określonej roli społecznej oraz zachowania równowagi psychicznej. Potrzeba jest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głównym czynnikiem aktywizującym człowieka do działania. W myśl powiedzenia – jest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matką wszystkich wynalazków.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Każdy człowiek, aby móc prawidłowo funkcjonować i rozwijać się, musi zaspokoić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swoje potrzeby biologiczne i psychiczne. Ważnym elementem w procesie zaspokajania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potrzeb jest środowisko, w którym dana jednostka żyje. Ono bowiem wpływa na to, do czego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człowiek dąży i jakie stawia sobie cele oraz jakie ma obiektywne szanse ich osiągnięcia. Tak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więc potrzeby są dziełem środowiska i warunków ich zaspokajania, zwłaszcza wzorów,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przyzwyczajeń i pouczeń. Są chęcią zaspokojenia odczuwalnych braków.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Liczba potrzeb człowieka jest nieograniczona, ponieważ nieograniczona jest liczba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różnorodnych zależności, jakie mogą zachodzić zarówno między nim a jego otoczeniem, jak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i wzajemnych zależności między procesami zachodzącymi w nim samym. W każdym okresie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życia człowiek ma charakterystyczne dla danego okresu potrzeby. Inne zatem potrzeby ma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dziecko w pierwszym okresie życia, inne potrzeby ma dziecko starsze, jeszcze inne ma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młodzież i człowiek dorosły. Potrzeby psychofizyczne człowieka zmieniają się wraz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 wiekiem. Podlegają rozwojowi, którym kierują określone prawa. Ich rozwój uzależniony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jest między innymi od: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· wyposażenia genetycznego jednostki;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· oddziaływania środowiska;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· różnorodności rozbudzania potrzeb;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· wyuczonych sposobów zaspokajania potrzeb;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· wzorów dostarczanych w okresie zaspokajania potrzeb przez otoczenie.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Różne są sposoby zaspokajania potrzeb, częstość i ilość ich występowania jak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i czynniki motywujące do działania, do osiągnięcia celu. Różna jest też aktywność i stopień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samodzielności przy zaspokajaniu danej potrzeby. Dzieci, często potrzebują znacznej pomocy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ze strony swych opiekunów i wychowawców, gdyż same nie potrafią zaspokoić swoich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potrzeb. Nie znają sposobów, narzędzi oraz metod służących do realizacji swych dążeń lub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nie wiedzą jak się o ich zaspokojenie upomnieć.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Za wychowanie dziecka, a więc i za zaspokajanie jego elementarnych potrzeb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odpowiedzialni są przede wszystkim rodzice (regulują to odpowiednie przepisy prawne). Od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momentu rozpoczęcia przez dziecko nauki, szkoła staje się drugim, obok domu ważnym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środowiskiem rozwoju.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Wychowanie dziecka wymaga od bliskich i opiekunów szczególnie głębokiego wczucia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się w jego potrzeby. Zadaniem dorosłych jest umożliwienie dziecku realizacji jego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naturalnych potrzeb. Ich rola jednak zmienia się wraz z wiekiem dziecka. Ważne jest, aby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dorośli świadomi byli roli, jaką odgrywają w zaspokajaniu potrzeb dziecka, by traktowali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swój stosunek do tych potrzeb w sposób przemyślany, pamiętając o tym, że ich postępowanie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ma znaczenie i wpływ na jego rozwój.</w:t>
      </w:r>
    </w:p>
    <w:p w:rsidR="00DC6F6F" w:rsidRPr="00081B73" w:rsidRDefault="00DC6F6F" w:rsidP="00081B73">
      <w:pPr>
        <w:rPr>
          <w:rFonts w:ascii="Times New Roman" w:hAnsi="Times New Roman"/>
        </w:rPr>
      </w:pPr>
    </w:p>
    <w:p w:rsidR="00DC6F6F" w:rsidRPr="00081B73" w:rsidRDefault="00DC6F6F" w:rsidP="00081B73">
      <w:pPr>
        <w:rPr>
          <w:rFonts w:ascii="Times New Roman" w:hAnsi="Times New Roman"/>
          <w:b/>
        </w:rPr>
      </w:pPr>
      <w:r w:rsidRPr="00081B73">
        <w:rPr>
          <w:rFonts w:ascii="Times New Roman" w:hAnsi="Times New Roman"/>
          <w:b/>
        </w:rPr>
        <w:t xml:space="preserve">Potrzeby fizjologiczne - biologiczne 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 różnych okresach życia i rozwoju dziecka różne jego potrzeby wysuwają się na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pierwszy plan. W pierwszych latach najistotniejszą rolę odgrywają potrzeby elementarne,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biologiczne: pożywienia, snu, powietrza, odpowiedniej temperatury otoczenia. Jednak już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wtedy, potrzeby dziecka trzeba poznać. Znajomość ta pozwoli na podsuwanie dziecku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sposobów zaspokajania potrzeb i radzenia sobie w sytuacjach niezaspokojenia, a czasem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korygowania tych sposobów, jeśli są niewłaściwe.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Należy: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uważnie obserwować zachowania dziecka, jego reakcje w różnych sytuacjach;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zwracać uwagę na jego złe samopoczucie;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dbać o zapewnienie właściwego tempa pracy;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stosować zasadę stopniowania trudności;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w trosce o prawidłową postawę ciała dostosować wysokość stołu i krzesła do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wysokości dziecka;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zapewnić mu odpowiednią przestrzeń.</w:t>
      </w:r>
    </w:p>
    <w:p w:rsidR="00DC6F6F" w:rsidRDefault="00DC6F6F" w:rsidP="00081B73">
      <w:pPr>
        <w:rPr>
          <w:rFonts w:ascii="Times New Roman" w:hAnsi="Times New Roman"/>
          <w:b/>
        </w:rPr>
      </w:pPr>
    </w:p>
    <w:p w:rsidR="00DC6F6F" w:rsidRPr="00081B73" w:rsidRDefault="00DC6F6F" w:rsidP="00081B73">
      <w:pPr>
        <w:rPr>
          <w:rFonts w:ascii="Times New Roman" w:hAnsi="Times New Roman"/>
          <w:b/>
        </w:rPr>
      </w:pPr>
      <w:r w:rsidRPr="00081B73">
        <w:rPr>
          <w:rFonts w:ascii="Times New Roman" w:hAnsi="Times New Roman"/>
          <w:b/>
        </w:rPr>
        <w:t>Potrzeby bezpieczeństwa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Wśród wielu potrzeb jakie sygnalizuje każde dziecko od pierwszych dni życia jest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zapewnienie mu poczucia bezpieczeństwa. Zagrożenie tłumi wszelkie potrzeby poznawcze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i uniemożliwia skuteczne uczenie się. Lęk w sposób wyłączny wiąże uwagę dziecka, hamując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jego naturalną ciekawość rzeczy nowych i nieznanych. Wśród podstawowych potrzeb dzieci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związanych z zapewnieniem im poczucia bezpieczeństwa, potrzeba łączności z otaczającą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rzeczywistością wydaje się mieć pierwszoplanowe znaczenie. Dzieci mają duże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zapotrzebowanie na proste, zgodne i jednoznaczne komunikaty werbalne i pozawerbalne,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płynące do nich z otoczenia. Zdolność postrzegania otaczającej rzeczywistości jest u nich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najczęściej o wiele większa niż sądzą rodzice i wychowawcy. Są one w stanie odczuć, kiedy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dokoła dzieje się coś złego, lub kiedy nie przekazuje się im całej prawdy.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Należy: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starać się mieć ciepły, spokojny, łagodny głos;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słuchać dzieci;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mieć gesty pewne, ale życzliwe;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dotrzymywać danego słowa;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być dyskretnym;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być szczerym i otwartym;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poważnie traktować wszystkie problemy dotyczące dziecka;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dbać o przystępność zarówno języka jak i formy wypowiedzi;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stwarzać atmosferę pewności (eliminującą zagrożenie krzywdą fizyczną i psychiczną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ze strony otoczenia i rówieśników);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zapewnić dostęp do jednostek ochrony zdrowia;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tłumić wszelkie przejawy burzące wypracowany ład i porządek.</w:t>
      </w:r>
    </w:p>
    <w:p w:rsidR="00DC6F6F" w:rsidRDefault="00DC6F6F" w:rsidP="00081B73">
      <w:pPr>
        <w:rPr>
          <w:rFonts w:ascii="Times New Roman" w:hAnsi="Times New Roman"/>
          <w:b/>
        </w:rPr>
      </w:pPr>
    </w:p>
    <w:p w:rsidR="00DC6F6F" w:rsidRPr="007806DE" w:rsidRDefault="00DC6F6F" w:rsidP="00081B73">
      <w:pPr>
        <w:rPr>
          <w:rFonts w:ascii="Times New Roman" w:hAnsi="Times New Roman"/>
          <w:b/>
        </w:rPr>
      </w:pPr>
      <w:r w:rsidRPr="00081B73">
        <w:rPr>
          <w:rFonts w:ascii="Times New Roman" w:hAnsi="Times New Roman"/>
          <w:b/>
        </w:rPr>
        <w:t>Potrzeba przynależności do grupy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Rodzice często wykazują tendencję do minimalizowania wrażliwości społecznej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dziecka. Większość decyzji dotyczących dziecka i mających bezpośredni wpływ na jego życie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podejmuje się bez jego udziału. Dorośli mają skłonność do mówienia o dziecku w jego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obecności, z góry zakładając, że jest ono niezdolne do rozumienia i odczuwania dotyczących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je spraw.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Dziecko ma prawo wiedzieć, jakie jego trudności są dyskutowane z psychologiem lub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wychowawcą i co dalej je czeka. Również wtedy, gdy z różnych powodów zachowanie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dziecka staje się szczególnie uciążliwe dla otoczenia - powinno ono o tym wiedzieć. Trzeba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mu pomóc w zrozumieniu niewłaściwości przejawianych przez nie zachowań i nauczyć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nowych, społecznie akceptowanych reakcji. Skrupulatne osłanianie dziecka przed prawdą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o nim samym nie znajduje uzasadnienia, a może jedynie zniszczyć jego naturalne możliwości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rozwoju, w zakresie, jaki jest mu dostępny.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Każde dziecko należy otwarcie akceptować, tj. przyjąć je takim, jakie ono jest. Trzeba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zawsze znajdować i podkreślać dobre strony dziecka, dostrzegać jego sukcesy i umieć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rzeczywiście się nimi cieszyć.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Należy: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postarać się mieć czas dla dziecka - nie zbywać go;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zauważać dobre zachowania i chwalić dziecko, nagradzać;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konsekwentnie karać złe zachowania;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organizować możliwie najwięcej kontaktów z rówieśnikami;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stwarzać możliwości do decydowania o różnych sprawach;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szanować zdanie dziecka i stwarzać sytuacje do wypowiadania swoich opinii</w:t>
      </w:r>
    </w:p>
    <w:p w:rsidR="00DC6F6F" w:rsidRDefault="00DC6F6F" w:rsidP="00081B73">
      <w:pPr>
        <w:rPr>
          <w:rFonts w:ascii="Times New Roman" w:hAnsi="Times New Roman"/>
          <w:b/>
        </w:rPr>
      </w:pPr>
    </w:p>
    <w:p w:rsidR="00DC6F6F" w:rsidRPr="00081B73" w:rsidRDefault="00DC6F6F" w:rsidP="00081B73">
      <w:pPr>
        <w:rPr>
          <w:rFonts w:ascii="Times New Roman" w:hAnsi="Times New Roman"/>
          <w:b/>
        </w:rPr>
      </w:pPr>
      <w:r w:rsidRPr="00081B73">
        <w:rPr>
          <w:rFonts w:ascii="Times New Roman" w:hAnsi="Times New Roman"/>
          <w:b/>
        </w:rPr>
        <w:t>Potrzeba uznania i szacunku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Każdy człowiek odczuwa potrzebę szanowania samego siebie. Bez poczucia szacunku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dla siebie nasza równowaga psychiczna znalazłaby się w poważnym zagrożeniu. Potrzebne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jest nam dobre samopoczucie psychiczne, świadomość, że jesteśmy w stanie coś osiągnąć, że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sami dla siebie stanowimy określoną wartość.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W każdym dziecku tkwi potencjalna możliwość osiągnięcia takiego poziomu rozwoju,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dzięki któremu może stać się pożyteczne dla innych. Należy podtrzymywać u dzieci naturalną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chęć dążenia do czegoś i osiągania powodzenia, co zapewni im tak bardzo każdemu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potrzebne poczucie godności i szacunku dla siebie.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Należy: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dostrzegać nawet najdrobniejsze osiągnięcia dziecka;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stwarzać mu możliwości wykazania się;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szanować zdanie dziecka i traktować je z należytą powagą;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stwarzać jak najwięcej sytuacji do osiągnięcia sukcesu przez dziecko;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szczerze cieszyć się jego sukcesami;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wierzyć w możliwości swojego dziecka;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zachęcać do korzystania z różnych źródeł informacji;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zachęcać do samodzielnej pracy;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zachęcać dziecko do podejmowania różnych form aktywności;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dostrzegać dobre cechy i uwypuklać je;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nigdy nie stawiać dziecka na z góry przegranej pozycji;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wpajać ducha zdrowej rywalizacji.</w:t>
      </w:r>
    </w:p>
    <w:p w:rsidR="00DC6F6F" w:rsidRDefault="00DC6F6F" w:rsidP="00081B73">
      <w:pPr>
        <w:rPr>
          <w:rFonts w:ascii="Times New Roman" w:hAnsi="Times New Roman"/>
          <w:b/>
        </w:rPr>
      </w:pPr>
    </w:p>
    <w:p w:rsidR="00DC6F6F" w:rsidRPr="00081B73" w:rsidRDefault="00DC6F6F" w:rsidP="00081B73">
      <w:pPr>
        <w:rPr>
          <w:rFonts w:ascii="Times New Roman" w:hAnsi="Times New Roman"/>
          <w:b/>
        </w:rPr>
      </w:pPr>
      <w:r w:rsidRPr="00081B73">
        <w:rPr>
          <w:rFonts w:ascii="Times New Roman" w:hAnsi="Times New Roman"/>
          <w:b/>
        </w:rPr>
        <w:t>Potrzeba samorealizacji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Potrzeba ta znajduje się na samym szczycie hierarchii potrzeb człowieka. W dążeniu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do pełni szczęścia ludziom potrzebna jest możliwość rozwoju osobistego i wyrażania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własnego „ ja ”w działaniu. Celem jest tutaj samo działanie, a nie wynagrodzenie, pochwały,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uznanie czy wyróżnienia za to działanie. Praca staje się wartością samą w sobie. Na tym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poziomie bodźcem do działania jest rozwój wewnętrzny, a nie odczuwalny brak czegoś.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 xml:space="preserve"> Można próbować: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zaciekawiać dziecko różnymi formami realizowania siebie;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stwarzać warunki do rozwoju osobistego dziecka w różnych dziedzinach (zajęcia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pozalekcyjne, koła zainteresowań itp.);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zarażać dziecko pasjami swoimi jak i innych ludzi;</w:t>
      </w:r>
    </w:p>
    <w:p w:rsidR="00DC6F6F" w:rsidRPr="00081B73" w:rsidRDefault="00DC6F6F" w:rsidP="00081B73">
      <w:pPr>
        <w:rPr>
          <w:rFonts w:ascii="Times New Roman" w:hAnsi="Times New Roman"/>
        </w:rPr>
      </w:pPr>
      <w:r w:rsidRPr="00081B73">
        <w:rPr>
          <w:rFonts w:ascii="Times New Roman" w:hAnsi="Times New Roman"/>
        </w:rPr>
        <w:t> wpajać poczucie stanu zadowolenia z samego faktu działania.</w:t>
      </w:r>
    </w:p>
    <w:p w:rsidR="00DC6F6F" w:rsidRDefault="00DC6F6F" w:rsidP="00081B73">
      <w:pPr>
        <w:rPr>
          <w:rFonts w:ascii="Times New Roman" w:hAnsi="Times New Roman"/>
          <w:b/>
        </w:rPr>
      </w:pPr>
    </w:p>
    <w:p w:rsidR="00DC6F6F" w:rsidRDefault="00DC6F6F" w:rsidP="007806DE">
      <w:pPr>
        <w:spacing w:line="259" w:lineRule="auto"/>
      </w:pPr>
      <w:r w:rsidRPr="007806DE">
        <w:rPr>
          <w:b/>
        </w:rPr>
        <w:t>Według A. Maslowa</w:t>
      </w:r>
      <w:r w:rsidRPr="007806DE">
        <w:t>, istoty ludzkie są motywowane do działania przez system podstawowych potrzeb, zdeterminowanych konstytucjonalnie i dziedzicznie”</w:t>
      </w:r>
      <w:r>
        <w:t xml:space="preserve"> </w:t>
      </w:r>
      <w:r w:rsidRPr="007806DE">
        <w:t>Motywem jest, więc potrzeba, mająca zarazem dynamizujący i ukier</w:t>
      </w:r>
      <w:r>
        <w:t>unkowujący wpływ na zachowanie”</w:t>
      </w:r>
    </w:p>
    <w:p w:rsidR="00DC6F6F" w:rsidRPr="007806DE" w:rsidRDefault="00DC6F6F" w:rsidP="007806DE">
      <w:pPr>
        <w:spacing w:line="259" w:lineRule="auto"/>
        <w:rPr>
          <w:b/>
        </w:rPr>
      </w:pPr>
      <w:r w:rsidRPr="007806DE">
        <w:t xml:space="preserve"> </w:t>
      </w:r>
      <w:r w:rsidRPr="007806DE">
        <w:rPr>
          <w:b/>
        </w:rPr>
        <w:t xml:space="preserve">Piramida potrzeb wg Abrahama Maslowa </w:t>
      </w:r>
    </w:p>
    <w:p w:rsidR="00DC6F6F" w:rsidRPr="007806DE" w:rsidRDefault="00DC6F6F" w:rsidP="007806DE">
      <w:pPr>
        <w:spacing w:line="259" w:lineRule="auto"/>
      </w:pPr>
      <w:r w:rsidRPr="007806DE">
        <w:t>Potrzeby fizjologiczne</w:t>
      </w:r>
    </w:p>
    <w:p w:rsidR="00DC6F6F" w:rsidRPr="007806DE" w:rsidRDefault="00DC6F6F" w:rsidP="007806DE">
      <w:pPr>
        <w:spacing w:line="259" w:lineRule="auto"/>
      </w:pPr>
      <w:r w:rsidRPr="007806DE">
        <w:t>Potrzeba bezpieczeństwa</w:t>
      </w:r>
    </w:p>
    <w:p w:rsidR="00DC6F6F" w:rsidRPr="007806DE" w:rsidRDefault="00DC6F6F" w:rsidP="007806DE">
      <w:pPr>
        <w:spacing w:line="259" w:lineRule="auto"/>
      </w:pPr>
      <w:r w:rsidRPr="007806DE">
        <w:t>Potrzeba miłości i przynależności</w:t>
      </w:r>
    </w:p>
    <w:p w:rsidR="00DC6F6F" w:rsidRPr="007806DE" w:rsidRDefault="00DC6F6F" w:rsidP="007806DE">
      <w:pPr>
        <w:spacing w:line="259" w:lineRule="auto"/>
      </w:pPr>
      <w:r w:rsidRPr="007806DE">
        <w:t>Potrzeba szacunku, poczucia wartości i kompetencji</w:t>
      </w:r>
    </w:p>
    <w:p w:rsidR="00DC6F6F" w:rsidRPr="007806DE" w:rsidRDefault="00DC6F6F" w:rsidP="007806DE">
      <w:pPr>
        <w:spacing w:line="259" w:lineRule="auto"/>
      </w:pPr>
      <w:r w:rsidRPr="007806DE">
        <w:t>Potrzeba samorealizacji</w:t>
      </w:r>
    </w:p>
    <w:p w:rsidR="00DC6F6F" w:rsidRPr="007806DE" w:rsidRDefault="00DC6F6F" w:rsidP="007806DE">
      <w:pPr>
        <w:spacing w:line="259" w:lineRule="auto"/>
      </w:pPr>
      <w:r w:rsidRPr="007806DE">
        <w:t>Potrzeba transcendencji</w:t>
      </w:r>
    </w:p>
    <w:p w:rsidR="00DC6F6F" w:rsidRPr="00081B73" w:rsidRDefault="00DC6F6F" w:rsidP="007806DE">
      <w:pPr>
        <w:rPr>
          <w:rFonts w:ascii="Times New Roman" w:hAnsi="Times New Roman"/>
        </w:rPr>
      </w:pPr>
      <w:r w:rsidRPr="007806DE">
        <w:t xml:space="preserve">Pod koniec życia A. Maslow dopisał do swojej hierarchii potrzebę transcendencji (przekraczania siebie). Z analizy teorii hierarchii potrzeb wynikają niezwykle istotne wnioski dla opieki i wychowania. Mówią nam o tym, iż wczesne doświadczenia wyznaczają późniejszy sposób postrzegania samych siebie, naszą samoocenę i poziom samoakceptacji. Dziecko kochane ma okazję się przekonać, że w domu swoich rodziców jest osobą centralną, której potrzeby zaspokajane są przez innych z największym poświęceniem, że jest przedmiotem stałej troski, opieki, zainteresowania. </w:t>
      </w:r>
      <w:bookmarkStart w:id="0" w:name="_GoBack"/>
      <w:bookmarkEnd w:id="0"/>
    </w:p>
    <w:sectPr w:rsidR="00DC6F6F" w:rsidRPr="00081B73" w:rsidSect="0057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764"/>
    <w:rsid w:val="00081B73"/>
    <w:rsid w:val="001C0340"/>
    <w:rsid w:val="00437764"/>
    <w:rsid w:val="00577F54"/>
    <w:rsid w:val="00726B3F"/>
    <w:rsid w:val="007806DE"/>
    <w:rsid w:val="008C39C3"/>
    <w:rsid w:val="00945A7A"/>
    <w:rsid w:val="00B102AE"/>
    <w:rsid w:val="00BA3B0A"/>
    <w:rsid w:val="00D008D7"/>
    <w:rsid w:val="00D552AD"/>
    <w:rsid w:val="00DC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40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1438</Words>
  <Characters>8628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Opiekunka Dziecięca semestr I</dc:title>
  <dc:subject/>
  <dc:creator>dpoko</dc:creator>
  <cp:keywords/>
  <dc:description/>
  <cp:lastModifiedBy>dell</cp:lastModifiedBy>
  <cp:revision>2</cp:revision>
  <dcterms:created xsi:type="dcterms:W3CDTF">2020-10-23T09:25:00Z</dcterms:created>
  <dcterms:modified xsi:type="dcterms:W3CDTF">2020-10-23T09:25:00Z</dcterms:modified>
</cp:coreProperties>
</file>