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E3" w:rsidRDefault="009F4AE3">
      <w:r>
        <w:t>Temat lekcji dla kl. VIII</w:t>
      </w:r>
    </w:p>
    <w:p w:rsidR="009F4AE3" w:rsidRDefault="009F4AE3">
      <w:r>
        <w:t>Temat: Polskie Państwo Podziemne.</w:t>
      </w:r>
    </w:p>
    <w:p w:rsidR="009F4AE3" w:rsidRDefault="009F4AE3">
      <w:r>
        <w:t>29.10.2020</w:t>
      </w:r>
    </w:p>
    <w:p w:rsidR="009F4AE3" w:rsidRDefault="009F4AE3">
      <w:r>
        <w:t>Proszę zapoznać się z tematem z podręcznika str. 61- 66</w:t>
      </w:r>
    </w:p>
    <w:p w:rsidR="009F4AE3" w:rsidRDefault="009F4AE3" w:rsidP="00C10D1D">
      <w:pPr>
        <w:pStyle w:val="ListParagraph"/>
        <w:numPr>
          <w:ilvl w:val="0"/>
          <w:numId w:val="1"/>
        </w:numPr>
      </w:pPr>
      <w:r>
        <w:t>Polskie Państwo Podziemne, w okupowanej Polsce powstało wiele tajnych organizacji cywilnych i wojskowych, tworzących Polskie Państwo Podziemne, podległe rządowi na uchodźstwie.</w:t>
      </w:r>
    </w:p>
    <w:p w:rsidR="009F4AE3" w:rsidRDefault="009F4AE3" w:rsidP="00C10D1D">
      <w:pPr>
        <w:pStyle w:val="ListParagraph"/>
        <w:numPr>
          <w:ilvl w:val="0"/>
          <w:numId w:val="1"/>
        </w:numPr>
      </w:pPr>
      <w:r>
        <w:t>Najważniejszym organem władzy cywilnej w okupowanej Polsce była Delegatura Rządu RP na kraj, pion wojskowy zaś tworzyła Armia Krajowa.</w:t>
      </w:r>
    </w:p>
    <w:p w:rsidR="009F4AE3" w:rsidRDefault="009F4AE3" w:rsidP="00C10D1D">
      <w:pPr>
        <w:pStyle w:val="ListParagraph"/>
        <w:numPr>
          <w:ilvl w:val="0"/>
          <w:numId w:val="1"/>
        </w:numPr>
      </w:pPr>
      <w:r>
        <w:t>Polskie Państwo Podziemne było w czasie II wojny światowej najbardziej rozbudowaną organizacją konspiracyjną w Europie.</w:t>
      </w:r>
    </w:p>
    <w:p w:rsidR="009F4AE3" w:rsidRDefault="009F4AE3" w:rsidP="00C10D1D">
      <w:pPr>
        <w:pStyle w:val="ListParagraph"/>
        <w:numPr>
          <w:ilvl w:val="0"/>
          <w:numId w:val="1"/>
        </w:numPr>
      </w:pPr>
      <w:r>
        <w:t>AK prowadziła walkę z okupantem za pomocą dywersji i sabotaż oraz tworzyła oddziały partyzanckie, które staczały często regularne bitwy z Niemcami.</w:t>
      </w:r>
    </w:p>
    <w:p w:rsidR="009F4AE3" w:rsidRDefault="009F4AE3" w:rsidP="00EE5BBE">
      <w:r>
        <w:t>Pojęcia:</w:t>
      </w:r>
    </w:p>
    <w:p w:rsidR="009F4AE3" w:rsidRDefault="009F4AE3" w:rsidP="00EE5BBE">
      <w:pPr>
        <w:pStyle w:val="ListParagraph"/>
        <w:numPr>
          <w:ilvl w:val="0"/>
          <w:numId w:val="2"/>
        </w:numPr>
      </w:pPr>
      <w:r>
        <w:t>Polskie Państwo Podziemne, do zeszytu</w:t>
      </w:r>
    </w:p>
    <w:p w:rsidR="009F4AE3" w:rsidRDefault="009F4AE3" w:rsidP="00EE5BBE">
      <w:pPr>
        <w:pStyle w:val="ListParagraph"/>
        <w:numPr>
          <w:ilvl w:val="0"/>
          <w:numId w:val="2"/>
        </w:numPr>
      </w:pPr>
      <w:r>
        <w:t>Wyjaśnij skróty: SZP-ZWZ-AK</w:t>
      </w:r>
    </w:p>
    <w:p w:rsidR="009F4AE3" w:rsidRDefault="009F4AE3" w:rsidP="00EE5BBE">
      <w:pPr>
        <w:pStyle w:val="ListParagraph"/>
        <w:numPr>
          <w:ilvl w:val="0"/>
          <w:numId w:val="2"/>
        </w:numPr>
      </w:pPr>
      <w:r>
        <w:t xml:space="preserve">Dywersja </w:t>
      </w:r>
    </w:p>
    <w:p w:rsidR="009F4AE3" w:rsidRDefault="009F4AE3" w:rsidP="00EE5BBE">
      <w:pPr>
        <w:pStyle w:val="ListParagraph"/>
        <w:numPr>
          <w:ilvl w:val="0"/>
          <w:numId w:val="2"/>
        </w:numPr>
      </w:pPr>
      <w:r>
        <w:t>sabotaż</w:t>
      </w:r>
    </w:p>
    <w:p w:rsidR="009F4AE3" w:rsidRDefault="009F4AE3" w:rsidP="00EE5BBE">
      <w:pPr>
        <w:pStyle w:val="ListParagraph"/>
        <w:numPr>
          <w:ilvl w:val="0"/>
          <w:numId w:val="2"/>
        </w:numPr>
      </w:pPr>
      <w:r>
        <w:t>cichociemni</w:t>
      </w:r>
    </w:p>
    <w:p w:rsidR="009F4AE3" w:rsidRDefault="009F4AE3" w:rsidP="00EE5BBE">
      <w:pPr>
        <w:pStyle w:val="ListParagraph"/>
        <w:numPr>
          <w:ilvl w:val="0"/>
          <w:numId w:val="2"/>
        </w:numPr>
      </w:pPr>
      <w:r>
        <w:t>wypisz symbole Polski walczącej, okupacja niemiecka.</w:t>
      </w:r>
    </w:p>
    <w:p w:rsidR="009F4AE3" w:rsidRDefault="009F4AE3" w:rsidP="00EE5BBE">
      <w:r>
        <w:t xml:space="preserve">Proszę przygotować notatkę z tematu w zeszycie, wyjaśnić pojęcia. Zadanie proszę odesłać do 05.11.2020 na mój adres: </w:t>
      </w:r>
      <w:hyperlink r:id="rId5" w:history="1">
        <w:r w:rsidRPr="00AD0A22">
          <w:rPr>
            <w:rStyle w:val="Hyperlink"/>
          </w:rPr>
          <w:t>bodzioch79@interia.pl</w:t>
        </w:r>
      </w:hyperlink>
      <w:r>
        <w:t xml:space="preserve"> Lekcja jest na ocenę.</w:t>
      </w:r>
    </w:p>
    <w:p w:rsidR="009F4AE3" w:rsidRDefault="009F4AE3" w:rsidP="00EE5BBE"/>
    <w:p w:rsidR="009F4AE3" w:rsidRDefault="009F4AE3" w:rsidP="00EE5BBE">
      <w:r>
        <w:t>Temat lekcji dla kl. VIII</w:t>
      </w:r>
    </w:p>
    <w:p w:rsidR="009F4AE3" w:rsidRDefault="009F4AE3" w:rsidP="00EE5BBE">
      <w:r>
        <w:t>Temat: Ziemie polskie w latach 1943-1944.</w:t>
      </w:r>
    </w:p>
    <w:p w:rsidR="009F4AE3" w:rsidRDefault="009F4AE3" w:rsidP="00EE5BBE">
      <w:r>
        <w:t>29.10.2020</w:t>
      </w:r>
    </w:p>
    <w:p w:rsidR="009F4AE3" w:rsidRDefault="009F4AE3" w:rsidP="00EE5BBE">
      <w:r>
        <w:t>Proszę zapoznać się z tematem z podręcznika str. 67- 71</w:t>
      </w:r>
    </w:p>
    <w:p w:rsidR="009F4AE3" w:rsidRDefault="009F4AE3" w:rsidP="009879E6">
      <w:pPr>
        <w:pStyle w:val="ListParagraph"/>
        <w:numPr>
          <w:ilvl w:val="0"/>
          <w:numId w:val="3"/>
        </w:numPr>
      </w:pPr>
      <w:r>
        <w:t>Stalin postanowił utworzyć na ziemiach polskich nowy ośrodek władzy, podległy ZSRS, a nie rządowi w Londynie.</w:t>
      </w:r>
    </w:p>
    <w:p w:rsidR="009F4AE3" w:rsidRDefault="009F4AE3" w:rsidP="009879E6">
      <w:pPr>
        <w:pStyle w:val="ListParagraph"/>
        <w:numPr>
          <w:ilvl w:val="0"/>
          <w:numId w:val="3"/>
        </w:numPr>
      </w:pPr>
      <w:r>
        <w:t>W 1942 powstała Polska Partia Robotnicza, której zbrojnym ramieniem była Gwardia Ludowa, przemianowana na Armię Ludową.</w:t>
      </w:r>
    </w:p>
    <w:p w:rsidR="009F4AE3" w:rsidRDefault="009F4AE3" w:rsidP="009879E6">
      <w:pPr>
        <w:pStyle w:val="ListParagraph"/>
        <w:numPr>
          <w:ilvl w:val="0"/>
          <w:numId w:val="3"/>
        </w:numPr>
      </w:pPr>
      <w:r>
        <w:t>Przywódcy PPR powołali Krajową Radę Narodową KRN- która miała reprezentować naród polski.</w:t>
      </w:r>
    </w:p>
    <w:p w:rsidR="009F4AE3" w:rsidRDefault="009F4AE3" w:rsidP="009879E6">
      <w:pPr>
        <w:pStyle w:val="ListParagraph"/>
        <w:numPr>
          <w:ilvl w:val="0"/>
          <w:numId w:val="3"/>
        </w:numPr>
      </w:pPr>
      <w:r>
        <w:t>W 1943r. działający w ZSRS i podporządkowany Stalinowi…Związek Patriotów Polskich zorganizował 1 Dywizję Piechoty im. Tadeusza Kościuszki, dowodzoną przez generała Zygmunta Berlinga.</w:t>
      </w:r>
    </w:p>
    <w:p w:rsidR="009F4AE3" w:rsidRDefault="009F4AE3" w:rsidP="009879E6">
      <w:pPr>
        <w:pStyle w:val="ListParagraph"/>
        <w:numPr>
          <w:ilvl w:val="0"/>
          <w:numId w:val="3"/>
        </w:numPr>
      </w:pPr>
      <w:r>
        <w:t>W latach 1943-45 na południowo- wschodnich kresach II RP, nacjonaliści ukraińscy dopuścili się masowych mordów na ludności polskiej. W bestialski sposób zamordowali 100 tyś. Polaków.</w:t>
      </w:r>
    </w:p>
    <w:p w:rsidR="009F4AE3" w:rsidRDefault="009F4AE3" w:rsidP="009879E6">
      <w:pPr>
        <w:pStyle w:val="ListParagraph"/>
        <w:numPr>
          <w:ilvl w:val="0"/>
          <w:numId w:val="3"/>
        </w:numPr>
      </w:pPr>
      <w:r>
        <w:t>Na konferencji w Jałcie wielka trójka ustaliła, że nowy rząd powstanie przez rozszerzenie komunistycznego Rządu Tymczasowego.</w:t>
      </w:r>
      <w:bookmarkStart w:id="0" w:name="_GoBack"/>
      <w:bookmarkEnd w:id="0"/>
    </w:p>
    <w:p w:rsidR="009F4AE3" w:rsidRDefault="009F4AE3" w:rsidP="00EE5BBE"/>
    <w:sectPr w:rsidR="009F4AE3" w:rsidSect="00865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51877"/>
    <w:multiLevelType w:val="hybridMultilevel"/>
    <w:tmpl w:val="C7B02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E8763B"/>
    <w:multiLevelType w:val="hybridMultilevel"/>
    <w:tmpl w:val="8A78B0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935066"/>
    <w:multiLevelType w:val="hybridMultilevel"/>
    <w:tmpl w:val="5C128E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D1D"/>
    <w:rsid w:val="00105672"/>
    <w:rsid w:val="001D572D"/>
    <w:rsid w:val="0062360C"/>
    <w:rsid w:val="00675796"/>
    <w:rsid w:val="008073D7"/>
    <w:rsid w:val="00865103"/>
    <w:rsid w:val="009879E6"/>
    <w:rsid w:val="009A1D15"/>
    <w:rsid w:val="009F4AE3"/>
    <w:rsid w:val="00AD0A22"/>
    <w:rsid w:val="00AE442B"/>
    <w:rsid w:val="00C10D1D"/>
    <w:rsid w:val="00EE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10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0D1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879E6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dzioch79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288</Words>
  <Characters>1731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 dla kl</dc:title>
  <dc:subject/>
  <dc:creator>Egzamin</dc:creator>
  <cp:keywords/>
  <dc:description/>
  <cp:lastModifiedBy>dell</cp:lastModifiedBy>
  <cp:revision>2</cp:revision>
  <dcterms:created xsi:type="dcterms:W3CDTF">2020-10-29T07:32:00Z</dcterms:created>
  <dcterms:modified xsi:type="dcterms:W3CDTF">2020-10-29T07:32:00Z</dcterms:modified>
</cp:coreProperties>
</file>