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B2" w:rsidRDefault="006720B2" w:rsidP="006D568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D5683">
        <w:rPr>
          <w:rFonts w:ascii="Times New Roman" w:hAnsi="Times New Roman"/>
          <w:b/>
          <w:bCs/>
          <w:sz w:val="24"/>
          <w:szCs w:val="24"/>
        </w:rPr>
        <w:t>SPRAWDZIAN WIADOMOŚCI</w:t>
      </w:r>
      <w:r>
        <w:rPr>
          <w:rFonts w:ascii="Times New Roman" w:hAnsi="Times New Roman"/>
          <w:b/>
          <w:bCs/>
          <w:sz w:val="24"/>
          <w:szCs w:val="24"/>
        </w:rPr>
        <w:t xml:space="preserve"> (proszę odesłać tylko odpowiedzi)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Alkeny należą do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węglowodorów:</w:t>
      </w:r>
      <w:r w:rsidRPr="006D5683">
        <w:rPr>
          <w:rFonts w:ascii="Times New Roman" w:hAnsi="Times New Roman"/>
          <w:b/>
        </w:rPr>
        <w:t xml:space="preserve">  </w:t>
      </w:r>
      <w:r w:rsidRPr="006D5683">
        <w:rPr>
          <w:rFonts w:ascii="Times New Roman" w:hAnsi="Times New Roman"/>
        </w:rPr>
        <w:t xml:space="preserve">a/ nasyconych  </w:t>
      </w:r>
      <w:r w:rsidRPr="006D5683">
        <w:rPr>
          <w:rFonts w:ascii="Times New Roman" w:hAnsi="Times New Roman"/>
        </w:rPr>
        <w:tab/>
        <w:t>b/ nienasyconych</w:t>
      </w:r>
      <w:r w:rsidRPr="006D5683">
        <w:rPr>
          <w:rFonts w:ascii="Times New Roman" w:hAnsi="Times New Roman"/>
        </w:rPr>
        <w:tab/>
        <w:t xml:space="preserve">       c/półnasyconych    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d/ półnienasyconych.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 xml:space="preserve">Alkeny zawierają w cząsteczce między atomami węgla wiązania: a/ pojedyncze i podwójne  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b/ pojedyncze i potrójne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  <w:b/>
        </w:rPr>
        <w:tab/>
        <w:t xml:space="preserve">c/ </w:t>
      </w:r>
      <w:r w:rsidRPr="006D5683">
        <w:rPr>
          <w:rFonts w:ascii="Times New Roman" w:hAnsi="Times New Roman"/>
        </w:rPr>
        <w:t>potrójne i podwójne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</w:rPr>
        <w:t>d/ tylko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 xml:space="preserve">pojedyncze 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Etylen jest: a/ ciałem stałym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b/ cieczą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c/ gazem</w:t>
      </w:r>
      <w:r w:rsidRPr="006D5683">
        <w:rPr>
          <w:rFonts w:ascii="Times New Roman" w:hAnsi="Times New Roman"/>
        </w:rPr>
        <w:tab/>
        <w:t>d/ metalem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vertAlign w:val="subscript"/>
        </w:rPr>
      </w:pPr>
      <w:r w:rsidRPr="006D5683">
        <w:rPr>
          <w:rFonts w:ascii="Times New Roman" w:hAnsi="Times New Roman"/>
        </w:rPr>
        <w:t>Przy spalaniu całkowitym alkanów powstają: a/ 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</w:rPr>
        <w:tab/>
        <w:t>b/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</w:t>
      </w:r>
      <w:r w:rsidRPr="006D5683">
        <w:rPr>
          <w:rFonts w:ascii="Times New Roman" w:hAnsi="Times New Roman"/>
        </w:rPr>
        <w:tab/>
        <w:t>c/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N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  <w:vertAlign w:val="subscript"/>
        </w:rPr>
        <w:tab/>
      </w:r>
      <w:r w:rsidRPr="006D5683">
        <w:rPr>
          <w:rFonts w:ascii="Times New Roman" w:hAnsi="Times New Roman"/>
        </w:rPr>
        <w:t>d/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Alkeny ulegają reakcji: a/ substytucji</w:t>
      </w:r>
      <w:r w:rsidRPr="006D5683">
        <w:rPr>
          <w:rFonts w:ascii="Times New Roman" w:hAnsi="Times New Roman"/>
        </w:rPr>
        <w:tab/>
        <w:t>b/ podstawiania</w:t>
      </w:r>
      <w:r w:rsidRPr="006D5683">
        <w:rPr>
          <w:rFonts w:ascii="Times New Roman" w:hAnsi="Times New Roman"/>
        </w:rPr>
        <w:tab/>
        <w:t xml:space="preserve"> </w:t>
      </w:r>
      <w:r w:rsidRPr="006D5683">
        <w:rPr>
          <w:rFonts w:ascii="Times New Roman" w:hAnsi="Times New Roman"/>
        </w:rPr>
        <w:tab/>
        <w:t>c/ addycji</w:t>
      </w:r>
      <w:r w:rsidRPr="006D5683">
        <w:rPr>
          <w:rFonts w:ascii="Times New Roman" w:hAnsi="Times New Roman"/>
        </w:rPr>
        <w:tab/>
        <w:t>d/ wymiany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Alkany należą do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węglowodorów:</w:t>
      </w:r>
      <w:r w:rsidRPr="006D5683">
        <w:rPr>
          <w:rFonts w:ascii="Times New Roman" w:hAnsi="Times New Roman"/>
          <w:b/>
        </w:rPr>
        <w:t xml:space="preserve">  </w:t>
      </w:r>
      <w:r w:rsidRPr="006D5683">
        <w:rPr>
          <w:rFonts w:ascii="Times New Roman" w:hAnsi="Times New Roman"/>
        </w:rPr>
        <w:t xml:space="preserve">a/ nasyconych  </w:t>
      </w:r>
      <w:r w:rsidRPr="006D5683">
        <w:rPr>
          <w:rFonts w:ascii="Times New Roman" w:hAnsi="Times New Roman"/>
        </w:rPr>
        <w:tab/>
        <w:t>b/ nienasyconych</w:t>
      </w:r>
      <w:r w:rsidRPr="006D5683">
        <w:rPr>
          <w:rFonts w:ascii="Times New Roman" w:hAnsi="Times New Roman"/>
        </w:rPr>
        <w:tab/>
        <w:t xml:space="preserve">    c/ półnasyconych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d/ półnienasyconych.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 xml:space="preserve">Alkany zawierają w cząsteczce między atomami węgla wiązania: a/ pojedyncze i podwójne   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b/ pojedyncze i potrójne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  <w:b/>
        </w:rPr>
        <w:tab/>
        <w:t xml:space="preserve">c/ </w:t>
      </w:r>
      <w:r w:rsidRPr="006D5683">
        <w:rPr>
          <w:rFonts w:ascii="Times New Roman" w:hAnsi="Times New Roman"/>
        </w:rPr>
        <w:t>potrójne i podwójne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</w:rPr>
        <w:t>d/ tylko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 xml:space="preserve">pojedyncze 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Alkiny należą do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węglowodorów:</w:t>
      </w:r>
      <w:r w:rsidRPr="006D5683">
        <w:rPr>
          <w:rFonts w:ascii="Times New Roman" w:hAnsi="Times New Roman"/>
          <w:b/>
        </w:rPr>
        <w:t xml:space="preserve">  </w:t>
      </w:r>
      <w:r w:rsidRPr="006D5683">
        <w:rPr>
          <w:rFonts w:ascii="Times New Roman" w:hAnsi="Times New Roman"/>
        </w:rPr>
        <w:t xml:space="preserve">a/ nasyconych  </w:t>
      </w:r>
      <w:r w:rsidRPr="006D5683">
        <w:rPr>
          <w:rFonts w:ascii="Times New Roman" w:hAnsi="Times New Roman"/>
        </w:rPr>
        <w:tab/>
        <w:t>b/ nienasyconych</w:t>
      </w:r>
      <w:r w:rsidRPr="006D5683">
        <w:rPr>
          <w:rFonts w:ascii="Times New Roman" w:hAnsi="Times New Roman"/>
        </w:rPr>
        <w:tab/>
        <w:t xml:space="preserve">    c/ półnasyconych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d/ półnienasyconych.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Alkiny zawierają w cząsteczce między atomami węgla wiązania: a/ pojedyncze i podwójne</w:t>
      </w:r>
      <w:r w:rsidRPr="006D5683">
        <w:rPr>
          <w:rFonts w:ascii="Times New Roman" w:hAnsi="Times New Roman"/>
        </w:rPr>
        <w:tab/>
        <w:t>b/ pojedyncze i potrójne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  <w:b/>
        </w:rPr>
        <w:tab/>
        <w:t xml:space="preserve">c/ </w:t>
      </w:r>
      <w:r w:rsidRPr="006D5683">
        <w:rPr>
          <w:rFonts w:ascii="Times New Roman" w:hAnsi="Times New Roman"/>
        </w:rPr>
        <w:t>potrójne i podwójne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</w:rPr>
        <w:t>d/ tylko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 xml:space="preserve">pojedyncze 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Alkany ulegają reakcji: a/ substytucji</w:t>
      </w:r>
      <w:r w:rsidRPr="006D5683">
        <w:rPr>
          <w:rFonts w:ascii="Times New Roman" w:hAnsi="Times New Roman"/>
        </w:rPr>
        <w:tab/>
        <w:t>b/ przyłączania</w:t>
      </w:r>
      <w:r w:rsidRPr="006D5683">
        <w:rPr>
          <w:rFonts w:ascii="Times New Roman" w:hAnsi="Times New Roman"/>
        </w:rPr>
        <w:tab/>
        <w:t xml:space="preserve"> </w:t>
      </w:r>
      <w:r w:rsidRPr="006D5683">
        <w:rPr>
          <w:rFonts w:ascii="Times New Roman" w:hAnsi="Times New Roman"/>
        </w:rPr>
        <w:tab/>
        <w:t>c/ addycji</w:t>
      </w:r>
      <w:r w:rsidRPr="006D5683">
        <w:rPr>
          <w:rFonts w:ascii="Times New Roman" w:hAnsi="Times New Roman"/>
        </w:rPr>
        <w:tab/>
        <w:t>d/ wymiany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Przy półspalaniu alkanów powstają: a/ 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  <w:b/>
        </w:rPr>
        <w:tab/>
      </w:r>
      <w:r w:rsidRPr="006D5683">
        <w:rPr>
          <w:rFonts w:ascii="Times New Roman" w:hAnsi="Times New Roman"/>
        </w:rPr>
        <w:t>b/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</w:t>
      </w:r>
      <w:r w:rsidRPr="006D5683">
        <w:rPr>
          <w:rFonts w:ascii="Times New Roman" w:hAnsi="Times New Roman"/>
        </w:rPr>
        <w:tab/>
        <w:t>c/ N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ab/>
        <w:t>d/ 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Przy spalaniu niecałkowitym alkinów powstają: a/ 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</w:rPr>
        <w:tab/>
        <w:t>b/</w:t>
      </w:r>
      <w:r w:rsidRPr="006D5683">
        <w:rPr>
          <w:rFonts w:ascii="Times New Roman" w:hAnsi="Times New Roman"/>
          <w:b/>
        </w:rPr>
        <w:t xml:space="preserve"> 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</w:t>
      </w:r>
      <w:r w:rsidRPr="006D5683">
        <w:rPr>
          <w:rFonts w:ascii="Times New Roman" w:hAnsi="Times New Roman"/>
        </w:rPr>
        <w:tab/>
        <w:t>c/ N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</w:t>
      </w:r>
      <w:r w:rsidRPr="006D5683">
        <w:rPr>
          <w:rFonts w:ascii="Times New Roman" w:hAnsi="Times New Roman"/>
        </w:rPr>
        <w:t>d/ H</w:t>
      </w:r>
      <w:r w:rsidRPr="006D5683">
        <w:rPr>
          <w:rFonts w:ascii="Times New Roman" w:hAnsi="Times New Roman"/>
          <w:vertAlign w:val="subscript"/>
        </w:rPr>
        <w:t>2</w:t>
      </w:r>
      <w:r w:rsidRPr="006D5683">
        <w:rPr>
          <w:rFonts w:ascii="Times New Roman" w:hAnsi="Times New Roman"/>
        </w:rPr>
        <w:t>O i CO</w:t>
      </w:r>
      <w:r w:rsidRPr="006D5683">
        <w:rPr>
          <w:rFonts w:ascii="Times New Roman" w:hAnsi="Times New Roman"/>
          <w:vertAlign w:val="subscript"/>
        </w:rPr>
        <w:t>2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Alkan o wzorze 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22</w:t>
      </w:r>
      <w:r w:rsidRPr="006D5683">
        <w:rPr>
          <w:rFonts w:ascii="Times New Roman" w:hAnsi="Times New Roman"/>
        </w:rPr>
        <w:t xml:space="preserve"> jest: a/ ciałem stałym</w:t>
      </w:r>
      <w:r w:rsidRPr="006D5683">
        <w:rPr>
          <w:rFonts w:ascii="Times New Roman" w:hAnsi="Times New Roman"/>
        </w:rPr>
        <w:tab/>
        <w:t>b/ cieczą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  <w:t>c/ gazem</w:t>
      </w:r>
      <w:r w:rsidRPr="006D5683">
        <w:rPr>
          <w:rFonts w:ascii="Times New Roman" w:hAnsi="Times New Roman"/>
        </w:rPr>
        <w:tab/>
        <w:t>d/ metalem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Alken zawierający w cząsteczce 10 atomów węgla ma wzór: a/ 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28         </w:t>
      </w:r>
      <w:r w:rsidRPr="006D5683">
        <w:rPr>
          <w:rFonts w:ascii="Times New Roman" w:hAnsi="Times New Roman"/>
        </w:rPr>
        <w:t>b/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20     </w:t>
      </w:r>
      <w:r w:rsidRPr="006D5683">
        <w:rPr>
          <w:rFonts w:ascii="Times New Roman" w:hAnsi="Times New Roman"/>
        </w:rPr>
        <w:t>c/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22      </w:t>
      </w:r>
      <w:r w:rsidRPr="006D5683">
        <w:rPr>
          <w:rFonts w:ascii="Times New Roman" w:hAnsi="Times New Roman"/>
        </w:rPr>
        <w:t>d/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18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Alkan zawierający w cząsteczce 10 atomów węgla ma wzór: a/ 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28         </w:t>
      </w:r>
      <w:r w:rsidRPr="006D5683">
        <w:rPr>
          <w:rFonts w:ascii="Times New Roman" w:hAnsi="Times New Roman"/>
        </w:rPr>
        <w:t>b/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20     </w:t>
      </w:r>
      <w:r w:rsidRPr="006D5683">
        <w:rPr>
          <w:rFonts w:ascii="Times New Roman" w:hAnsi="Times New Roman"/>
        </w:rPr>
        <w:t>c/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22      </w:t>
      </w:r>
      <w:r w:rsidRPr="006D5683">
        <w:rPr>
          <w:rFonts w:ascii="Times New Roman" w:hAnsi="Times New Roman"/>
        </w:rPr>
        <w:t>d/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18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Alkin zawierający w cząsteczce 10 atomów węgla ma wzór: a/ 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28         </w:t>
      </w:r>
      <w:r w:rsidRPr="006D5683">
        <w:rPr>
          <w:rFonts w:ascii="Times New Roman" w:hAnsi="Times New Roman"/>
        </w:rPr>
        <w:t>b/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20     </w:t>
      </w:r>
      <w:r w:rsidRPr="006D5683">
        <w:rPr>
          <w:rFonts w:ascii="Times New Roman" w:hAnsi="Times New Roman"/>
        </w:rPr>
        <w:t>c/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 xml:space="preserve">22      </w:t>
      </w:r>
      <w:r w:rsidRPr="006D5683">
        <w:rPr>
          <w:rFonts w:ascii="Times New Roman" w:hAnsi="Times New Roman"/>
        </w:rPr>
        <w:t>d/</w:t>
      </w:r>
      <w:r w:rsidRPr="006D5683">
        <w:rPr>
          <w:rFonts w:ascii="Times New Roman" w:hAnsi="Times New Roman"/>
          <w:vertAlign w:val="subscript"/>
        </w:rPr>
        <w:t xml:space="preserve"> </w:t>
      </w:r>
      <w:r w:rsidRPr="006D5683">
        <w:rPr>
          <w:rFonts w:ascii="Times New Roman" w:hAnsi="Times New Roman"/>
        </w:rPr>
        <w:t>C</w:t>
      </w:r>
      <w:r w:rsidRPr="006D5683">
        <w:rPr>
          <w:rFonts w:ascii="Times New Roman" w:hAnsi="Times New Roman"/>
          <w:vertAlign w:val="subscript"/>
        </w:rPr>
        <w:t>10</w:t>
      </w:r>
      <w:r w:rsidRPr="006D5683">
        <w:rPr>
          <w:rFonts w:ascii="Times New Roman" w:hAnsi="Times New Roman"/>
        </w:rPr>
        <w:t>H</w:t>
      </w:r>
      <w:r w:rsidRPr="006D5683">
        <w:rPr>
          <w:rFonts w:ascii="Times New Roman" w:hAnsi="Times New Roman"/>
          <w:vertAlign w:val="subscript"/>
        </w:rPr>
        <w:t>18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Tworzywa sztuczne to:   a/  polilipidy   b/ poliole     c/ polisacharydy      d/ polimery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D5683">
        <w:rPr>
          <w:rFonts w:ascii="Times New Roman" w:hAnsi="Times New Roman"/>
        </w:rPr>
        <w:t>Węglowodory składają się z węgla i:    a/N     b/F    c/Ca    d/H</w:t>
      </w:r>
    </w:p>
    <w:p w:rsidR="006720B2" w:rsidRPr="006D5683" w:rsidRDefault="006720B2" w:rsidP="006D568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</w:rPr>
      </w:pPr>
      <w:r w:rsidRPr="006D5683">
        <w:rPr>
          <w:rFonts w:ascii="Times New Roman" w:hAnsi="Times New Roman"/>
        </w:rPr>
        <w:t>Narysuj wzór molekularny i strukturalny propanu:</w:t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</w:rPr>
        <w:tab/>
      </w:r>
      <w:r w:rsidRPr="006D5683">
        <w:rPr>
          <w:rFonts w:ascii="Times New Roman" w:hAnsi="Times New Roman"/>
          <w:b/>
        </w:rPr>
        <w:t>/3p.</w:t>
      </w:r>
      <w:r w:rsidRPr="006D5683">
        <w:rPr>
          <w:rFonts w:ascii="Times New Roman" w:hAnsi="Times New Roman"/>
        </w:rPr>
        <w:tab/>
      </w:r>
    </w:p>
    <w:sectPr w:rsidR="006720B2" w:rsidRPr="006D5683" w:rsidSect="008C3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85A6F"/>
    <w:multiLevelType w:val="hybridMultilevel"/>
    <w:tmpl w:val="03064210"/>
    <w:lvl w:ilvl="0" w:tplc="414C4E2A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8DB"/>
    <w:rsid w:val="005271EC"/>
    <w:rsid w:val="006720B2"/>
    <w:rsid w:val="006D5683"/>
    <w:rsid w:val="008C3B6E"/>
    <w:rsid w:val="009378DB"/>
    <w:rsid w:val="00C8756D"/>
    <w:rsid w:val="00DA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B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3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WIADOMOŚCI (proszę odesłać tylko odpowiedzi)</dc:title>
  <dc:subject/>
  <dc:creator>Grażyna Barbara Serafin</dc:creator>
  <cp:keywords/>
  <dc:description/>
  <cp:lastModifiedBy>dell</cp:lastModifiedBy>
  <cp:revision>2</cp:revision>
  <dcterms:created xsi:type="dcterms:W3CDTF">2020-12-10T08:05:00Z</dcterms:created>
  <dcterms:modified xsi:type="dcterms:W3CDTF">2020-12-10T08:05:00Z</dcterms:modified>
</cp:coreProperties>
</file>