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1" w:rsidRDefault="00812A21">
      <w:r w:rsidRPr="002C6D0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85.75pt;height:273.75pt;visibility:visible">
            <v:imagedata r:id="rId7" o:title="" croptop="10173f" cropbottom="8176f"/>
          </v:shape>
        </w:pict>
      </w:r>
    </w:p>
    <w:p w:rsidR="00812A21" w:rsidRDefault="00812A21" w:rsidP="00C46480">
      <w:r>
        <w:t>Kartkówka dla klasy VII</w:t>
      </w:r>
    </w:p>
    <w:p w:rsidR="00812A21" w:rsidRDefault="00812A21" w:rsidP="00C46480">
      <w:pPr>
        <w:pStyle w:val="ListParagraph"/>
        <w:numPr>
          <w:ilvl w:val="0"/>
          <w:numId w:val="2"/>
        </w:numPr>
      </w:pPr>
      <w:r>
        <w:t>Zaznacz na mapie Polski:</w:t>
      </w:r>
    </w:p>
    <w:p w:rsidR="00812A21" w:rsidRDefault="00812A21" w:rsidP="00C46480">
      <w:pPr>
        <w:pStyle w:val="ListParagraph"/>
        <w:numPr>
          <w:ilvl w:val="0"/>
          <w:numId w:val="3"/>
        </w:numPr>
      </w:pPr>
      <w:r>
        <w:t>Sąsiadów Polski</w:t>
      </w:r>
    </w:p>
    <w:p w:rsidR="00812A21" w:rsidRDefault="00812A21" w:rsidP="00C46480">
      <w:pPr>
        <w:pStyle w:val="ListParagraph"/>
        <w:numPr>
          <w:ilvl w:val="0"/>
          <w:numId w:val="3"/>
        </w:numPr>
      </w:pPr>
      <w:r>
        <w:t>Góry Sudety i Karpaty</w:t>
      </w:r>
    </w:p>
    <w:p w:rsidR="00812A21" w:rsidRDefault="00812A21" w:rsidP="00C46480">
      <w:pPr>
        <w:pStyle w:val="ListParagraph"/>
        <w:numPr>
          <w:ilvl w:val="0"/>
          <w:numId w:val="3"/>
        </w:numPr>
      </w:pPr>
      <w:r>
        <w:t>Pojezierze Mazurskie</w:t>
      </w:r>
    </w:p>
    <w:p w:rsidR="00812A21" w:rsidRDefault="00812A21" w:rsidP="00C46480">
      <w:pPr>
        <w:pStyle w:val="ListParagraph"/>
        <w:numPr>
          <w:ilvl w:val="0"/>
          <w:numId w:val="3"/>
        </w:numPr>
      </w:pPr>
      <w:r>
        <w:t>Polesie Lubelskie</w:t>
      </w:r>
    </w:p>
    <w:p w:rsidR="00812A21" w:rsidRDefault="00812A21" w:rsidP="00C46480">
      <w:pPr>
        <w:pStyle w:val="ListParagraph"/>
        <w:numPr>
          <w:ilvl w:val="0"/>
          <w:numId w:val="3"/>
        </w:numPr>
      </w:pPr>
      <w:r>
        <w:t>Kotliny Podkarpackie</w:t>
      </w:r>
    </w:p>
    <w:sectPr w:rsidR="00812A21" w:rsidSect="005E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21" w:rsidRDefault="00812A21" w:rsidP="00C46480">
      <w:pPr>
        <w:spacing w:after="0" w:line="240" w:lineRule="auto"/>
      </w:pPr>
      <w:r>
        <w:separator/>
      </w:r>
    </w:p>
  </w:endnote>
  <w:endnote w:type="continuationSeparator" w:id="0">
    <w:p w:rsidR="00812A21" w:rsidRDefault="00812A21" w:rsidP="00C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21" w:rsidRDefault="00812A21" w:rsidP="00C46480">
      <w:pPr>
        <w:spacing w:after="0" w:line="240" w:lineRule="auto"/>
      </w:pPr>
      <w:r>
        <w:separator/>
      </w:r>
    </w:p>
  </w:footnote>
  <w:footnote w:type="continuationSeparator" w:id="0">
    <w:p w:rsidR="00812A21" w:rsidRDefault="00812A21" w:rsidP="00C4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05D"/>
    <w:multiLevelType w:val="hybridMultilevel"/>
    <w:tmpl w:val="9892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21A8B"/>
    <w:multiLevelType w:val="hybridMultilevel"/>
    <w:tmpl w:val="43E6387E"/>
    <w:lvl w:ilvl="0" w:tplc="D01A23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8610691"/>
    <w:multiLevelType w:val="hybridMultilevel"/>
    <w:tmpl w:val="9B68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80"/>
    <w:rsid w:val="002C6D06"/>
    <w:rsid w:val="003B2510"/>
    <w:rsid w:val="005C6AC6"/>
    <w:rsid w:val="005E45D9"/>
    <w:rsid w:val="00812A21"/>
    <w:rsid w:val="00AE4DF5"/>
    <w:rsid w:val="00B61C1B"/>
    <w:rsid w:val="00C46480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4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4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 Idasiak-Lach</dc:creator>
  <cp:keywords/>
  <dc:description/>
  <cp:lastModifiedBy>dell</cp:lastModifiedBy>
  <cp:revision>2</cp:revision>
  <dcterms:created xsi:type="dcterms:W3CDTF">2020-12-08T12:05:00Z</dcterms:created>
  <dcterms:modified xsi:type="dcterms:W3CDTF">2020-12-08T12:05:00Z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0x010100739B2686FB837243A5B45108F9C8D2EC</vt:lpwstr>
  </property>
</Properties>
</file>