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FB" w:rsidRDefault="005A59FB">
      <w:bookmarkStart w:id="0" w:name="_GoBack"/>
      <w:bookmarkEnd w:id="0"/>
      <w:r>
        <w:t>Pytania na egzamin z wiedzy o społeczeństwie</w:t>
      </w:r>
    </w:p>
    <w:p w:rsidR="005A59FB" w:rsidRDefault="005A59FB">
      <w:r>
        <w:t>Semestr III LO</w:t>
      </w:r>
    </w:p>
    <w:p w:rsidR="005A59FB" w:rsidRDefault="005A59FB"/>
    <w:p w:rsidR="005A59FB" w:rsidRDefault="005A59FB">
      <w:r>
        <w:t>1.Na czym polega proces socjalizacji ?</w:t>
      </w:r>
    </w:p>
    <w:p w:rsidR="005A59FB" w:rsidRDefault="005A59FB">
      <w:r>
        <w:t>2.Jakie znasz sposoby rozwiązywania konfliktów społecznych ?</w:t>
      </w:r>
    </w:p>
    <w:p w:rsidR="005A59FB" w:rsidRDefault="005A59FB">
      <w:r>
        <w:t>3.Scharakteryzuj poznane rodzaje grup społecznych .</w:t>
      </w:r>
    </w:p>
    <w:p w:rsidR="005A59FB" w:rsidRDefault="005A59FB">
      <w:r>
        <w:t>4.Wymień mniejszości narodowe występujące w Polsce .</w:t>
      </w:r>
    </w:p>
    <w:p w:rsidR="005A59FB" w:rsidRDefault="005A59FB">
      <w:r>
        <w:t>5.Z jakimi problemami boryka się współczesne społeczeństwo polskie?</w:t>
      </w:r>
    </w:p>
    <w:p w:rsidR="005A59FB" w:rsidRDefault="005A59FB"/>
    <w:p w:rsidR="005A59FB" w:rsidRDefault="005A59FB"/>
    <w:p w:rsidR="005A59FB" w:rsidRDefault="005A59FB">
      <w:r>
        <w:t xml:space="preserve">Odpowiedzi proszę przesyłać na adres e-mail. </w:t>
      </w:r>
    </w:p>
    <w:sectPr w:rsidR="005A59FB" w:rsidSect="00723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2BD"/>
    <w:rsid w:val="000E5179"/>
    <w:rsid w:val="00191760"/>
    <w:rsid w:val="003212BD"/>
    <w:rsid w:val="0037001C"/>
    <w:rsid w:val="005A59FB"/>
    <w:rsid w:val="00723367"/>
    <w:rsid w:val="00EC6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367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54</Words>
  <Characters>328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na egzamin z wiedzy o społeczeństwie</dc:title>
  <dc:subject/>
  <dc:creator>User</dc:creator>
  <cp:keywords/>
  <dc:description/>
  <cp:lastModifiedBy>dell</cp:lastModifiedBy>
  <cp:revision>2</cp:revision>
  <dcterms:created xsi:type="dcterms:W3CDTF">2021-01-20T13:47:00Z</dcterms:created>
  <dcterms:modified xsi:type="dcterms:W3CDTF">2021-01-20T13:47:00Z</dcterms:modified>
</cp:coreProperties>
</file>