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15" w:rsidRDefault="00C03B15">
      <w:r>
        <w:t>Semestr V A  , V B</w:t>
      </w:r>
    </w:p>
    <w:p w:rsidR="00C03B15" w:rsidRDefault="00C03B15">
      <w:r>
        <w:t>Pytania na egzamin z wiedzy o społeczeństwie</w:t>
      </w:r>
    </w:p>
    <w:p w:rsidR="00C03B15" w:rsidRDefault="00C03B15"/>
    <w:p w:rsidR="00C03B15" w:rsidRDefault="00C03B15">
      <w:r>
        <w:t>1.W punktach przedstaw transformację ustrojową w Polsce po 1989 r.</w:t>
      </w:r>
    </w:p>
    <w:p w:rsidR="00C03B15" w:rsidRDefault="00C03B15">
      <w:r>
        <w:t>2.Jak zorganizowany jest parlament RP?</w:t>
      </w:r>
    </w:p>
    <w:p w:rsidR="00C03B15" w:rsidRDefault="00C03B15">
      <w:r>
        <w:t>3.Wymień uprawnienia prezydenta RP.</w:t>
      </w:r>
    </w:p>
    <w:p w:rsidR="00C03B15" w:rsidRDefault="00C03B15">
      <w:r>
        <w:t>4.Przedstaw schemat wymiaru sprawiedliwości w Polsce.</w:t>
      </w:r>
    </w:p>
    <w:p w:rsidR="00C03B15" w:rsidRDefault="00C03B15">
      <w:r>
        <w:t>5.Przedstaw katalog najważniejszych praw człowieka.</w:t>
      </w:r>
      <w:bookmarkStart w:id="0" w:name="_GoBack"/>
      <w:bookmarkEnd w:id="0"/>
    </w:p>
    <w:p w:rsidR="00C03B15" w:rsidRDefault="00C03B15"/>
    <w:p w:rsidR="00C03B15" w:rsidRDefault="00C03B15">
      <w:r>
        <w:t xml:space="preserve">Rozwiązania proszę przesyłać na adres e-mail. </w:t>
      </w:r>
    </w:p>
    <w:sectPr w:rsidR="00C03B15" w:rsidSect="00F0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0AD"/>
    <w:rsid w:val="000F20AD"/>
    <w:rsid w:val="007238E1"/>
    <w:rsid w:val="00C03B15"/>
    <w:rsid w:val="00EB2403"/>
    <w:rsid w:val="00EF5AFE"/>
    <w:rsid w:val="00F0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5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</Words>
  <Characters>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V A  , V B</dc:title>
  <dc:subject/>
  <dc:creator>User</dc:creator>
  <cp:keywords/>
  <dc:description/>
  <cp:lastModifiedBy>dell</cp:lastModifiedBy>
  <cp:revision>2</cp:revision>
  <dcterms:created xsi:type="dcterms:W3CDTF">2021-01-22T07:10:00Z</dcterms:created>
  <dcterms:modified xsi:type="dcterms:W3CDTF">2021-01-22T07:10:00Z</dcterms:modified>
</cp:coreProperties>
</file>