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31" w:rsidRDefault="00850931" w:rsidP="00255356">
      <w:pPr>
        <w:tabs>
          <w:tab w:val="left" w:pos="5790"/>
        </w:tabs>
        <w:spacing w:after="0"/>
      </w:pPr>
      <w:r>
        <w:t>Elektronik sem. III                                 Imię i Nazwisko:</w:t>
      </w:r>
    </w:p>
    <w:p w:rsidR="00850931" w:rsidRDefault="00850931" w:rsidP="00880573">
      <w:pPr>
        <w:spacing w:after="0"/>
      </w:pPr>
    </w:p>
    <w:p w:rsidR="00850931" w:rsidRDefault="00850931" w:rsidP="00880573">
      <w:pPr>
        <w:spacing w:after="0"/>
      </w:pPr>
      <w:r>
        <w:t xml:space="preserve">Nazwa kwalifikacji:  Konserwacja i naprawa instalacji urządzeń elektronicznych </w:t>
      </w:r>
    </w:p>
    <w:p w:rsidR="00850931" w:rsidRDefault="00850931" w:rsidP="00880573">
      <w:pPr>
        <w:spacing w:after="0"/>
      </w:pPr>
      <w:r>
        <w:t>Oznaczenie arkusza: E.20-X-17.01</w:t>
      </w:r>
    </w:p>
    <w:p w:rsidR="00850931" w:rsidRDefault="00850931" w:rsidP="00880573">
      <w:pPr>
        <w:spacing w:after="0"/>
      </w:pPr>
      <w:r>
        <w:t xml:space="preserve">Oznaczenie kwalifikacji: E.20 </w:t>
      </w:r>
    </w:p>
    <w:p w:rsidR="00850931" w:rsidRDefault="00850931" w:rsidP="00880573">
      <w:pPr>
        <w:spacing w:after="0"/>
      </w:pPr>
      <w:r>
        <w:t xml:space="preserve">Wersja arkusza: X </w:t>
      </w:r>
    </w:p>
    <w:p w:rsidR="00850931" w:rsidRDefault="00850931" w:rsidP="00880573">
      <w:pPr>
        <w:jc w:val="center"/>
      </w:pPr>
      <w:r>
        <w:t>Odpowiedzi: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1"/>
        <w:gridCol w:w="1229"/>
      </w:tblGrid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Nr pytania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Odpowiedź</w:t>
            </w: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1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2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3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4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5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6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7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8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9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10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11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12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13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14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15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16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17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18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19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20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21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22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23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24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25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26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27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28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29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30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31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32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33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34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35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36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37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38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39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  <w:tr w:rsidR="00850931" w:rsidRPr="00973D23" w:rsidTr="00973D23">
        <w:trPr>
          <w:jc w:val="center"/>
        </w:trPr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  <w:r w:rsidRPr="00973D23">
              <w:t>40</w:t>
            </w:r>
          </w:p>
        </w:tc>
        <w:tc>
          <w:tcPr>
            <w:tcW w:w="0" w:type="auto"/>
          </w:tcPr>
          <w:p w:rsidR="00850931" w:rsidRPr="00973D23" w:rsidRDefault="00850931" w:rsidP="00973D23">
            <w:pPr>
              <w:spacing w:after="0" w:line="240" w:lineRule="auto"/>
              <w:jc w:val="center"/>
            </w:pPr>
          </w:p>
        </w:tc>
      </w:tr>
    </w:tbl>
    <w:p w:rsidR="00850931" w:rsidRDefault="00850931" w:rsidP="00880573">
      <w:pPr>
        <w:jc w:val="center"/>
      </w:pPr>
    </w:p>
    <w:sectPr w:rsidR="00850931" w:rsidSect="002F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573"/>
    <w:rsid w:val="001018F9"/>
    <w:rsid w:val="00224849"/>
    <w:rsid w:val="00255356"/>
    <w:rsid w:val="00287CCA"/>
    <w:rsid w:val="002F1A61"/>
    <w:rsid w:val="003A30BD"/>
    <w:rsid w:val="00565369"/>
    <w:rsid w:val="00850931"/>
    <w:rsid w:val="00880573"/>
    <w:rsid w:val="00965C95"/>
    <w:rsid w:val="00973D23"/>
    <w:rsid w:val="009A0C87"/>
    <w:rsid w:val="00A66A79"/>
    <w:rsid w:val="00F9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05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65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Elektronik sem</dc:title>
  <dc:subject/>
  <dc:creator>Matheo</dc:creator>
  <cp:keywords/>
  <dc:description/>
  <cp:lastModifiedBy>dell</cp:lastModifiedBy>
  <cp:revision>2</cp:revision>
  <dcterms:created xsi:type="dcterms:W3CDTF">2021-01-18T14:39:00Z</dcterms:created>
  <dcterms:modified xsi:type="dcterms:W3CDTF">2021-01-18T14:39:00Z</dcterms:modified>
</cp:coreProperties>
</file>