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80" w:rsidRDefault="00205D80">
      <w:r>
        <w:t>Prace kontrolne dla OD semestr I rok szkolny 2020/2021</w:t>
      </w:r>
    </w:p>
    <w:p w:rsidR="00205D80" w:rsidRDefault="00205D80">
      <w:bookmarkStart w:id="0" w:name="_GoBack"/>
      <w:bookmarkEnd w:id="0"/>
    </w:p>
    <w:p w:rsidR="00205D80" w:rsidRPr="00AF3E71" w:rsidRDefault="00205D80">
      <w:pPr>
        <w:rPr>
          <w:b/>
        </w:rPr>
      </w:pPr>
      <w:r w:rsidRPr="00AF3E71">
        <w:rPr>
          <w:b/>
        </w:rPr>
        <w:t>Teoretyczne podstawy wychowania:</w:t>
      </w:r>
    </w:p>
    <w:p w:rsidR="00205D80" w:rsidRDefault="00205D80" w:rsidP="00AF3E71">
      <w:pPr>
        <w:pStyle w:val="ListParagraph"/>
        <w:numPr>
          <w:ilvl w:val="0"/>
          <w:numId w:val="1"/>
        </w:numPr>
      </w:pPr>
      <w:r>
        <w:t>Rozpoznawanie i zaspakajanie potrzeb małych dzieci.</w:t>
      </w:r>
    </w:p>
    <w:p w:rsidR="00205D80" w:rsidRDefault="00205D80" w:rsidP="00AF3E71">
      <w:pPr>
        <w:pStyle w:val="ListParagraph"/>
        <w:numPr>
          <w:ilvl w:val="0"/>
          <w:numId w:val="1"/>
        </w:numPr>
      </w:pPr>
      <w:r>
        <w:t>Rozwijanie samodzielności u dziecka przez osobę dorosłą.</w:t>
      </w:r>
    </w:p>
    <w:p w:rsidR="00205D80" w:rsidRPr="009E6639" w:rsidRDefault="00205D80" w:rsidP="00AF3E71">
      <w:pPr>
        <w:rPr>
          <w:b/>
        </w:rPr>
      </w:pPr>
      <w:r w:rsidRPr="009E6639">
        <w:rPr>
          <w:b/>
        </w:rPr>
        <w:t>Pracownia wychowania dziecka</w:t>
      </w:r>
    </w:p>
    <w:p w:rsidR="00205D80" w:rsidRDefault="00205D80" w:rsidP="00AF3E71">
      <w:pPr>
        <w:pStyle w:val="ListParagraph"/>
        <w:numPr>
          <w:ilvl w:val="0"/>
          <w:numId w:val="2"/>
        </w:numPr>
      </w:pPr>
      <w:r>
        <w:t>Dokonaj porównania rozwoju dziecka w wieku 6m.ż., 12m.ż., 18m.ż. i 24 m.ż.</w:t>
      </w:r>
    </w:p>
    <w:p w:rsidR="00205D80" w:rsidRDefault="00205D80" w:rsidP="00AF3E71">
      <w:pPr>
        <w:pStyle w:val="ListParagraph"/>
        <w:numPr>
          <w:ilvl w:val="0"/>
          <w:numId w:val="2"/>
        </w:numPr>
      </w:pPr>
      <w:r w:rsidRPr="00AF3E71">
        <w:t>Dokonaj poró</w:t>
      </w:r>
      <w:r>
        <w:t>wnania rozwoju dziecka w wieku 2lat, 3lat i 4 lat</w:t>
      </w:r>
      <w:r w:rsidRPr="00AF3E71">
        <w:t>.</w:t>
      </w:r>
    </w:p>
    <w:p w:rsidR="00205D80" w:rsidRDefault="00205D80" w:rsidP="00AF3E71">
      <w:pPr>
        <w:pStyle w:val="ListParagraph"/>
        <w:numPr>
          <w:ilvl w:val="0"/>
          <w:numId w:val="2"/>
        </w:numPr>
      </w:pPr>
      <w:r>
        <w:t>Ocena rozwoju psychomotorycznego dziecka. Dokonaj oceny na podstawie inwentarza rozwoju psychoruchowego dziecka.</w:t>
      </w:r>
    </w:p>
    <w:p w:rsidR="00205D80" w:rsidRPr="00AF3E71" w:rsidRDefault="00205D80" w:rsidP="00AF3E71">
      <w:r>
        <w:t>Proszę wybrać po jednym temacie z przedmiotu i prace przesyłać na tolpok@pw.pl</w:t>
      </w:r>
    </w:p>
    <w:p w:rsidR="00205D80" w:rsidRDefault="00205D80" w:rsidP="00AF3E71">
      <w:pPr>
        <w:pStyle w:val="ListParagraph"/>
      </w:pPr>
    </w:p>
    <w:sectPr w:rsidR="00205D80" w:rsidSect="0054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6174"/>
    <w:multiLevelType w:val="hybridMultilevel"/>
    <w:tmpl w:val="B48A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C23825"/>
    <w:multiLevelType w:val="hybridMultilevel"/>
    <w:tmpl w:val="42589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2C5"/>
    <w:rsid w:val="00205D80"/>
    <w:rsid w:val="00547AAA"/>
    <w:rsid w:val="009E6639"/>
    <w:rsid w:val="00AF3E71"/>
    <w:rsid w:val="00AF434D"/>
    <w:rsid w:val="00D21929"/>
    <w:rsid w:val="00E628CA"/>
    <w:rsid w:val="00EE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A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3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79</Words>
  <Characters>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Prace kontrolne dla OD semestr I rok szkolny 2020/2021</dc:title>
  <dc:subject/>
  <dc:creator>dpoko</dc:creator>
  <cp:keywords/>
  <dc:description/>
  <cp:lastModifiedBy>dell</cp:lastModifiedBy>
  <cp:revision>2</cp:revision>
  <dcterms:created xsi:type="dcterms:W3CDTF">2021-01-05T10:55:00Z</dcterms:created>
  <dcterms:modified xsi:type="dcterms:W3CDTF">2021-01-05T10:55:00Z</dcterms:modified>
</cp:coreProperties>
</file>